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07" w:rsidRDefault="00EE6534" w:rsidP="00822607">
      <w:pPr>
        <w:jc w:val="right"/>
        <w:rPr>
          <w:rFonts w:cs="Arial"/>
          <w:sz w:val="20"/>
          <w:szCs w:val="20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3175</wp:posOffset>
            </wp:positionV>
            <wp:extent cx="2628900" cy="4254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E29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2D1CD4" w:rsidRDefault="002D1CD4" w:rsidP="002D1CD4">
      <w:pPr>
        <w:jc w:val="right"/>
        <w:rPr>
          <w:rFonts w:cs="Arial"/>
          <w:sz w:val="20"/>
          <w:szCs w:val="20"/>
        </w:rPr>
      </w:pPr>
    </w:p>
    <w:p w:rsidR="00E4594B" w:rsidRPr="002E1221" w:rsidRDefault="00E4594B" w:rsidP="00E4594B">
      <w:pPr>
        <w:rPr>
          <w:sz w:val="10"/>
          <w:szCs w:val="10"/>
        </w:rPr>
      </w:pPr>
    </w:p>
    <w:tbl>
      <w:tblPr>
        <w:tblW w:w="10915" w:type="dxa"/>
        <w:tblInd w:w="108" w:type="dxa"/>
        <w:tblLayout w:type="fixed"/>
        <w:tblLook w:val="01E0"/>
      </w:tblPr>
      <w:tblGrid>
        <w:gridCol w:w="3969"/>
        <w:gridCol w:w="6946"/>
      </w:tblGrid>
      <w:tr w:rsidR="00E4594B" w:rsidRPr="000016E5" w:rsidTr="008D1F8A">
        <w:trPr>
          <w:trHeight w:val="273"/>
        </w:trPr>
        <w:tc>
          <w:tcPr>
            <w:tcW w:w="3969" w:type="dxa"/>
            <w:shd w:val="clear" w:color="auto" w:fill="auto"/>
          </w:tcPr>
          <w:p w:rsidR="00E4594B" w:rsidRPr="000016E5" w:rsidRDefault="00E4594B" w:rsidP="00E32A26">
            <w:pPr>
              <w:pStyle w:val="a3"/>
              <w:ind w:right="1451"/>
              <w:jc w:val="center"/>
              <w:rPr>
                <w:b/>
                <w:color w:val="000000"/>
                <w:sz w:val="12"/>
                <w:szCs w:val="12"/>
              </w:rPr>
            </w:pPr>
            <w:r>
              <w:br w:type="page"/>
            </w:r>
          </w:p>
          <w:p w:rsidR="006505D6" w:rsidRPr="006505D6" w:rsidRDefault="004E6F4A" w:rsidP="006505D6">
            <w:pPr>
              <w:pStyle w:val="a3"/>
              <w:ind w:right="7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="00E4594B" w:rsidRPr="006505D6">
              <w:rPr>
                <w:rFonts w:ascii="Arial" w:hAnsi="Arial" w:cs="Arial"/>
                <w:color w:val="000000"/>
                <w:sz w:val="16"/>
                <w:szCs w:val="16"/>
              </w:rPr>
              <w:t>кционерное общество</w:t>
            </w:r>
          </w:p>
          <w:p w:rsidR="00E4594B" w:rsidRPr="000016E5" w:rsidRDefault="00E4594B" w:rsidP="006505D6">
            <w:pPr>
              <w:pStyle w:val="a3"/>
              <w:ind w:right="72"/>
              <w:jc w:val="center"/>
              <w:rPr>
                <w:rFonts w:cs="Arial"/>
              </w:rPr>
            </w:pPr>
            <w:r w:rsidRPr="006505D6">
              <w:rPr>
                <w:rFonts w:ascii="Arial" w:hAnsi="Arial" w:cs="Arial"/>
                <w:color w:val="000000"/>
                <w:sz w:val="16"/>
                <w:szCs w:val="16"/>
              </w:rPr>
              <w:t>«Страховая группа «УралСиб»</w:t>
            </w:r>
          </w:p>
        </w:tc>
        <w:tc>
          <w:tcPr>
            <w:tcW w:w="6946" w:type="dxa"/>
            <w:shd w:val="clear" w:color="auto" w:fill="auto"/>
          </w:tcPr>
          <w:p w:rsidR="00E4594B" w:rsidRPr="00822607" w:rsidRDefault="008D1F8A" w:rsidP="00822607">
            <w:pPr>
              <w:ind w:left="108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</w:p>
        </w:tc>
      </w:tr>
    </w:tbl>
    <w:p w:rsidR="008D1F8A" w:rsidRPr="008D1F8A" w:rsidRDefault="008D1F8A" w:rsidP="00E4594B">
      <w:pPr>
        <w:jc w:val="center"/>
        <w:rPr>
          <w:rFonts w:cs="Arial"/>
          <w:b/>
          <w:sz w:val="16"/>
          <w:szCs w:val="16"/>
        </w:rPr>
      </w:pPr>
    </w:p>
    <w:p w:rsidR="00822607" w:rsidRDefault="00822607" w:rsidP="00822607">
      <w:pPr>
        <w:jc w:val="center"/>
        <w:rPr>
          <w:rFonts w:cs="Arial"/>
          <w:b/>
          <w:sz w:val="18"/>
          <w:szCs w:val="18"/>
        </w:rPr>
      </w:pPr>
    </w:p>
    <w:p w:rsidR="00822607" w:rsidRDefault="00822607" w:rsidP="00822607">
      <w:pPr>
        <w:jc w:val="center"/>
        <w:rPr>
          <w:rFonts w:cs="Arial"/>
          <w:b/>
          <w:sz w:val="18"/>
          <w:szCs w:val="18"/>
        </w:rPr>
      </w:pPr>
    </w:p>
    <w:p w:rsidR="005219D1" w:rsidRPr="00822607" w:rsidRDefault="005219D1" w:rsidP="005219D1">
      <w:pPr>
        <w:jc w:val="center"/>
        <w:rPr>
          <w:rFonts w:cs="Arial"/>
          <w:b/>
          <w:sz w:val="18"/>
          <w:szCs w:val="18"/>
        </w:rPr>
      </w:pPr>
      <w:r w:rsidRPr="00822607">
        <w:rPr>
          <w:rFonts w:cs="Arial"/>
          <w:b/>
          <w:sz w:val="18"/>
          <w:szCs w:val="18"/>
        </w:rPr>
        <w:t xml:space="preserve">СВЕДЕНИЯ О БАНКОВСКИХ РЕКВИЗИТАХ </w:t>
      </w:r>
    </w:p>
    <w:p w:rsidR="005219D1" w:rsidRDefault="005219D1" w:rsidP="005219D1">
      <w:pPr>
        <w:jc w:val="center"/>
        <w:rPr>
          <w:rFonts w:cs="Arial"/>
          <w:b/>
          <w:sz w:val="18"/>
          <w:szCs w:val="18"/>
        </w:rPr>
      </w:pPr>
    </w:p>
    <w:p w:rsidR="005219D1" w:rsidRDefault="005219D1" w:rsidP="00822607">
      <w:pPr>
        <w:jc w:val="left"/>
        <w:rPr>
          <w:rFonts w:cs="Arial"/>
          <w:b/>
          <w:sz w:val="18"/>
          <w:szCs w:val="18"/>
        </w:rPr>
      </w:pPr>
    </w:p>
    <w:p w:rsidR="00822607" w:rsidRPr="0098210A" w:rsidRDefault="00822607" w:rsidP="00822607">
      <w:pPr>
        <w:jc w:val="left"/>
        <w:rPr>
          <w:rFonts w:cs="Arial"/>
          <w:sz w:val="18"/>
          <w:szCs w:val="18"/>
        </w:rPr>
      </w:pPr>
      <w:r w:rsidRPr="005219D1">
        <w:rPr>
          <w:rFonts w:cs="Arial"/>
          <w:b/>
          <w:sz w:val="18"/>
          <w:szCs w:val="18"/>
        </w:rPr>
        <w:t xml:space="preserve">Номер* полиса ОСАГО </w:t>
      </w:r>
      <w:r w:rsidR="00231F4B" w:rsidRPr="00F516A3">
        <w:rPr>
          <w:rFonts w:cs="Arial"/>
          <w:sz w:val="18"/>
          <w:szCs w:val="1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F516A3">
        <w:rPr>
          <w:rFonts w:cs="Arial"/>
          <w:sz w:val="18"/>
          <w:szCs w:val="18"/>
          <w:u w:val="single"/>
        </w:rPr>
        <w:instrText xml:space="preserve"> FORMTEXT </w:instrText>
      </w:r>
      <w:r w:rsidR="00231F4B" w:rsidRPr="00F516A3">
        <w:rPr>
          <w:rFonts w:cs="Arial"/>
          <w:sz w:val="18"/>
          <w:szCs w:val="18"/>
          <w:u w:val="single"/>
        </w:rPr>
      </w:r>
      <w:r w:rsidR="00231F4B" w:rsidRPr="00F516A3">
        <w:rPr>
          <w:rFonts w:cs="Arial"/>
          <w:sz w:val="18"/>
          <w:szCs w:val="18"/>
          <w:u w:val="single"/>
        </w:rPr>
        <w:fldChar w:fldCharType="separate"/>
      </w:r>
      <w:r w:rsidRPr="00F516A3">
        <w:rPr>
          <w:rFonts w:eastAsia="MS Mincho" w:hAnsi="MS Mincho" w:cs="Arial"/>
          <w:sz w:val="18"/>
          <w:szCs w:val="18"/>
          <w:u w:val="single"/>
        </w:rPr>
        <w:t> </w:t>
      </w:r>
      <w:r w:rsidRPr="00F516A3">
        <w:rPr>
          <w:rFonts w:eastAsia="MS Mincho" w:hAnsi="MS Mincho" w:cs="Arial"/>
          <w:sz w:val="18"/>
          <w:szCs w:val="18"/>
          <w:u w:val="single"/>
        </w:rPr>
        <w:t> </w:t>
      </w:r>
      <w:r w:rsidRPr="00F516A3">
        <w:rPr>
          <w:rFonts w:eastAsia="MS Mincho" w:hAnsi="MS Mincho" w:cs="Arial"/>
          <w:sz w:val="18"/>
          <w:szCs w:val="18"/>
          <w:u w:val="single"/>
        </w:rPr>
        <w:t> </w:t>
      </w:r>
      <w:r w:rsidRPr="00F516A3">
        <w:rPr>
          <w:rFonts w:eastAsia="MS Mincho" w:hAnsi="MS Mincho" w:cs="Arial"/>
          <w:sz w:val="18"/>
          <w:szCs w:val="18"/>
          <w:u w:val="single"/>
        </w:rPr>
        <w:t> </w:t>
      </w:r>
      <w:r w:rsidRPr="00F516A3">
        <w:rPr>
          <w:rFonts w:eastAsia="MS Mincho" w:hAnsi="MS Mincho" w:cs="Arial"/>
          <w:sz w:val="18"/>
          <w:szCs w:val="18"/>
          <w:u w:val="single"/>
        </w:rPr>
        <w:t> </w:t>
      </w:r>
      <w:r w:rsidR="00231F4B" w:rsidRPr="00F516A3">
        <w:rPr>
          <w:rFonts w:cs="Arial"/>
          <w:sz w:val="18"/>
          <w:szCs w:val="18"/>
          <w:u w:val="single"/>
        </w:rPr>
        <w:fldChar w:fldCharType="end"/>
      </w:r>
      <w:r w:rsidR="0098210A" w:rsidRPr="0098210A">
        <w:rPr>
          <w:u w:val="single"/>
        </w:rPr>
        <w:object w:dxaOrig="915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5.5pt" o:ole="">
            <v:imagedata r:id="rId9" o:title=""/>
          </v:shape>
          <o:OLEObject Type="Embed" ProgID="PBrush" ShapeID="_x0000_i1025" DrawAspect="Content" ObjectID="_1500730084" r:id="rId10"/>
        </w:object>
      </w:r>
      <w:r w:rsidR="0098210A" w:rsidRPr="0098210A">
        <w:rPr>
          <w:u w:val="single"/>
        </w:rPr>
        <w:object w:dxaOrig="915" w:dyaOrig="1785">
          <v:shape id="_x0000_i1026" type="#_x0000_t75" style="width:12.75pt;height:25.5pt" o:ole="">
            <v:imagedata r:id="rId9" o:title=""/>
          </v:shape>
          <o:OLEObject Type="Embed" ProgID="PBrush" ShapeID="_x0000_i1026" DrawAspect="Content" ObjectID="_1500730085" r:id="rId11"/>
        </w:object>
      </w:r>
      <w:r w:rsidR="0098210A" w:rsidRPr="0098210A">
        <w:rPr>
          <w:u w:val="single"/>
        </w:rPr>
        <w:object w:dxaOrig="915" w:dyaOrig="1785">
          <v:shape id="_x0000_i1027" type="#_x0000_t75" style="width:12.75pt;height:25.5pt" o:ole="">
            <v:imagedata r:id="rId9" o:title=""/>
          </v:shape>
          <o:OLEObject Type="Embed" ProgID="PBrush" ShapeID="_x0000_i1027" DrawAspect="Content" ObjectID="_1500730086" r:id="rId12"/>
        </w:object>
      </w:r>
      <w:r w:rsidR="0098210A" w:rsidRPr="0098210A">
        <w:rPr>
          <w:u w:val="single"/>
        </w:rPr>
        <w:object w:dxaOrig="915" w:dyaOrig="1785">
          <v:shape id="_x0000_i1028" type="#_x0000_t75" style="width:12.75pt;height:25.5pt" o:ole="">
            <v:imagedata r:id="rId9" o:title=""/>
          </v:shape>
          <o:OLEObject Type="Embed" ProgID="PBrush" ShapeID="_x0000_i1028" DrawAspect="Content" ObjectID="_1500730087" r:id="rId13"/>
        </w:object>
      </w:r>
      <w:r w:rsidR="0098210A" w:rsidRPr="0098210A">
        <w:rPr>
          <w:u w:val="single"/>
        </w:rPr>
        <w:object w:dxaOrig="915" w:dyaOrig="1785">
          <v:shape id="_x0000_i1029" type="#_x0000_t75" style="width:12.75pt;height:25.5pt" o:ole="">
            <v:imagedata r:id="rId9" o:title=""/>
          </v:shape>
          <o:OLEObject Type="Embed" ProgID="PBrush" ShapeID="_x0000_i1029" DrawAspect="Content" ObjectID="_1500730088" r:id="rId14"/>
        </w:object>
      </w:r>
      <w:r w:rsidR="0098210A" w:rsidRPr="0098210A">
        <w:rPr>
          <w:u w:val="single"/>
        </w:rPr>
        <w:object w:dxaOrig="915" w:dyaOrig="1785">
          <v:shape id="_x0000_i1030" type="#_x0000_t75" style="width:12.75pt;height:25.5pt" o:ole="">
            <v:imagedata r:id="rId9" o:title=""/>
          </v:shape>
          <o:OLEObject Type="Embed" ProgID="PBrush" ShapeID="_x0000_i1030" DrawAspect="Content" ObjectID="_1500730089" r:id="rId15"/>
        </w:object>
      </w:r>
      <w:r w:rsidR="0098210A" w:rsidRPr="0098210A">
        <w:rPr>
          <w:u w:val="single"/>
        </w:rPr>
        <w:object w:dxaOrig="915" w:dyaOrig="1785">
          <v:shape id="_x0000_i1031" type="#_x0000_t75" style="width:12.75pt;height:25.5pt" o:ole="">
            <v:imagedata r:id="rId9" o:title=""/>
          </v:shape>
          <o:OLEObject Type="Embed" ProgID="PBrush" ShapeID="_x0000_i1031" DrawAspect="Content" ObjectID="_1500730090" r:id="rId16"/>
        </w:object>
      </w:r>
      <w:r w:rsidR="0098210A" w:rsidRPr="0098210A">
        <w:rPr>
          <w:u w:val="single"/>
        </w:rPr>
        <w:object w:dxaOrig="915" w:dyaOrig="1785">
          <v:shape id="_x0000_i1032" type="#_x0000_t75" style="width:12.75pt;height:25.5pt" o:ole="">
            <v:imagedata r:id="rId9" o:title=""/>
          </v:shape>
          <o:OLEObject Type="Embed" ProgID="PBrush" ShapeID="_x0000_i1032" DrawAspect="Content" ObjectID="_1500730091" r:id="rId17"/>
        </w:object>
      </w:r>
      <w:r w:rsidR="0098210A" w:rsidRPr="0098210A">
        <w:rPr>
          <w:u w:val="single"/>
        </w:rPr>
        <w:object w:dxaOrig="915" w:dyaOrig="1785">
          <v:shape id="_x0000_i1033" type="#_x0000_t75" style="width:12.75pt;height:25.5pt" o:ole="">
            <v:imagedata r:id="rId9" o:title=""/>
          </v:shape>
          <o:OLEObject Type="Embed" ProgID="PBrush" ShapeID="_x0000_i1033" DrawAspect="Content" ObjectID="_1500730092" r:id="rId18"/>
        </w:object>
      </w:r>
      <w:r w:rsidR="0098210A" w:rsidRPr="0098210A">
        <w:rPr>
          <w:u w:val="single"/>
        </w:rPr>
        <w:object w:dxaOrig="915" w:dyaOrig="1785">
          <v:shape id="_x0000_i1034" type="#_x0000_t75" style="width:12.75pt;height:25.5pt" o:ole="">
            <v:imagedata r:id="rId9" o:title=""/>
          </v:shape>
          <o:OLEObject Type="Embed" ProgID="PBrush" ShapeID="_x0000_i1034" DrawAspect="Content" ObjectID="_1500730093" r:id="rId19"/>
        </w:object>
      </w:r>
      <w:r w:rsidR="005219D1">
        <w:rPr>
          <w:rFonts w:cs="Arial"/>
          <w:sz w:val="18"/>
          <w:szCs w:val="18"/>
        </w:rPr>
        <w:t xml:space="preserve"> / </w:t>
      </w:r>
      <w:r w:rsidR="005219D1" w:rsidRPr="005219D1">
        <w:rPr>
          <w:rFonts w:cs="Arial"/>
          <w:b/>
          <w:sz w:val="18"/>
          <w:szCs w:val="18"/>
        </w:rPr>
        <w:t>Номер полиса КАСКО</w:t>
      </w:r>
      <w:r w:rsidR="0098210A">
        <w:rPr>
          <w:rFonts w:cs="Arial"/>
          <w:b/>
          <w:sz w:val="18"/>
          <w:szCs w:val="18"/>
        </w:rPr>
        <w:t xml:space="preserve"> </w:t>
      </w:r>
      <w:r w:rsidR="005219D1" w:rsidRPr="004F2F72">
        <w:rPr>
          <w:rFonts w:cs="Arial"/>
          <w:sz w:val="20"/>
          <w:szCs w:val="20"/>
          <w:u w:val="single"/>
        </w:rPr>
        <w:t>031/</w:t>
      </w:r>
      <w:r w:rsidR="00231F4B" w:rsidRPr="004F2F72">
        <w:rPr>
          <w:rFonts w:cs="Arial"/>
          <w:sz w:val="20"/>
          <w:szCs w:val="20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5219D1" w:rsidRPr="004F2F72">
        <w:rPr>
          <w:rFonts w:cs="Arial"/>
          <w:sz w:val="20"/>
          <w:szCs w:val="20"/>
          <w:u w:val="single"/>
        </w:rPr>
        <w:instrText xml:space="preserve"> FORMTEXT </w:instrText>
      </w:r>
      <w:r w:rsidR="00231F4B" w:rsidRPr="004F2F72">
        <w:rPr>
          <w:rFonts w:cs="Arial"/>
          <w:sz w:val="20"/>
          <w:szCs w:val="20"/>
          <w:u w:val="single"/>
        </w:rPr>
      </w:r>
      <w:r w:rsidR="00231F4B" w:rsidRPr="004F2F72">
        <w:rPr>
          <w:rFonts w:cs="Arial"/>
          <w:sz w:val="20"/>
          <w:szCs w:val="20"/>
          <w:u w:val="single"/>
        </w:rPr>
        <w:fldChar w:fldCharType="separate"/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231F4B" w:rsidRPr="004F2F72">
        <w:rPr>
          <w:rFonts w:cs="Arial"/>
          <w:sz w:val="20"/>
          <w:szCs w:val="20"/>
          <w:u w:val="single"/>
        </w:rPr>
        <w:fldChar w:fldCharType="end"/>
      </w:r>
      <w:r w:rsidR="005219D1" w:rsidRPr="004F2F72">
        <w:rPr>
          <w:rFonts w:cs="Arial"/>
          <w:sz w:val="20"/>
          <w:szCs w:val="20"/>
          <w:u w:val="single"/>
        </w:rPr>
        <w:t>/</w:t>
      </w:r>
      <w:r w:rsidR="00231F4B" w:rsidRPr="004F2F72">
        <w:rPr>
          <w:rFonts w:cs="Arial"/>
          <w:sz w:val="20"/>
          <w:szCs w:val="20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5219D1" w:rsidRPr="004F2F72">
        <w:rPr>
          <w:rFonts w:cs="Arial"/>
          <w:sz w:val="20"/>
          <w:szCs w:val="20"/>
          <w:u w:val="single"/>
        </w:rPr>
        <w:instrText xml:space="preserve"> FORMTEXT </w:instrText>
      </w:r>
      <w:r w:rsidR="00231F4B" w:rsidRPr="004F2F72">
        <w:rPr>
          <w:rFonts w:cs="Arial"/>
          <w:sz w:val="20"/>
          <w:szCs w:val="20"/>
          <w:u w:val="single"/>
        </w:rPr>
      </w:r>
      <w:r w:rsidR="00231F4B" w:rsidRPr="004F2F72">
        <w:rPr>
          <w:rFonts w:cs="Arial"/>
          <w:sz w:val="20"/>
          <w:szCs w:val="20"/>
          <w:u w:val="single"/>
        </w:rPr>
        <w:fldChar w:fldCharType="separate"/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231F4B" w:rsidRPr="004F2F72">
        <w:rPr>
          <w:rFonts w:cs="Arial"/>
          <w:sz w:val="20"/>
          <w:szCs w:val="20"/>
          <w:u w:val="single"/>
        </w:rPr>
        <w:fldChar w:fldCharType="end"/>
      </w:r>
      <w:r w:rsidR="00231F4B" w:rsidRPr="004F2F72">
        <w:rPr>
          <w:rFonts w:cs="Arial"/>
          <w:sz w:val="20"/>
          <w:szCs w:val="20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5219D1" w:rsidRPr="004F2F72">
        <w:rPr>
          <w:rFonts w:cs="Arial"/>
          <w:sz w:val="20"/>
          <w:szCs w:val="20"/>
          <w:u w:val="single"/>
        </w:rPr>
        <w:instrText xml:space="preserve"> FORMTEXT </w:instrText>
      </w:r>
      <w:r w:rsidR="00231F4B" w:rsidRPr="004F2F72">
        <w:rPr>
          <w:rFonts w:cs="Arial"/>
          <w:sz w:val="20"/>
          <w:szCs w:val="20"/>
          <w:u w:val="single"/>
        </w:rPr>
      </w:r>
      <w:r w:rsidR="00231F4B" w:rsidRPr="004F2F72">
        <w:rPr>
          <w:rFonts w:cs="Arial"/>
          <w:sz w:val="20"/>
          <w:szCs w:val="20"/>
          <w:u w:val="single"/>
        </w:rPr>
        <w:fldChar w:fldCharType="separate"/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231F4B" w:rsidRPr="004F2F72">
        <w:rPr>
          <w:rFonts w:cs="Arial"/>
          <w:sz w:val="20"/>
          <w:szCs w:val="20"/>
          <w:u w:val="single"/>
        </w:rPr>
        <w:fldChar w:fldCharType="end"/>
      </w:r>
      <w:r w:rsidR="00231F4B" w:rsidRPr="004F2F72">
        <w:rPr>
          <w:rFonts w:cs="Arial"/>
          <w:sz w:val="20"/>
          <w:szCs w:val="20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5219D1" w:rsidRPr="004F2F72">
        <w:rPr>
          <w:rFonts w:cs="Arial"/>
          <w:sz w:val="20"/>
          <w:szCs w:val="20"/>
          <w:u w:val="single"/>
        </w:rPr>
        <w:instrText xml:space="preserve"> FORMTEXT </w:instrText>
      </w:r>
      <w:r w:rsidR="00231F4B" w:rsidRPr="004F2F72">
        <w:rPr>
          <w:rFonts w:cs="Arial"/>
          <w:sz w:val="20"/>
          <w:szCs w:val="20"/>
          <w:u w:val="single"/>
        </w:rPr>
      </w:r>
      <w:r w:rsidR="00231F4B" w:rsidRPr="004F2F72">
        <w:rPr>
          <w:rFonts w:cs="Arial"/>
          <w:sz w:val="20"/>
          <w:szCs w:val="20"/>
          <w:u w:val="single"/>
        </w:rPr>
        <w:fldChar w:fldCharType="separate"/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6505D6">
        <w:rPr>
          <w:rFonts w:eastAsia="MS Mincho" w:hAnsi="MS Mincho" w:cs="Arial"/>
          <w:sz w:val="20"/>
          <w:szCs w:val="20"/>
          <w:u w:val="single"/>
        </w:rPr>
        <w:t xml:space="preserve">    </w:t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5219D1" w:rsidRPr="004F2F72">
        <w:rPr>
          <w:rFonts w:eastAsia="MS Mincho" w:hAnsi="MS Mincho" w:cs="Arial"/>
          <w:sz w:val="20"/>
          <w:szCs w:val="20"/>
          <w:u w:val="single"/>
        </w:rPr>
        <w:t> </w:t>
      </w:r>
      <w:r w:rsidR="00231F4B" w:rsidRPr="004F2F72">
        <w:rPr>
          <w:rFonts w:cs="Arial"/>
          <w:sz w:val="20"/>
          <w:szCs w:val="20"/>
          <w:u w:val="single"/>
        </w:rPr>
        <w:fldChar w:fldCharType="end"/>
      </w:r>
      <w:r w:rsidR="005219D1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5219D1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5219D1">
        <w:rPr>
          <w:rFonts w:ascii="MS Mincho" w:eastAsia="MS Mincho" w:hAnsi="MS Mincho" w:cs="MS Mincho" w:hint="eastAsia"/>
          <w:noProof/>
          <w:sz w:val="18"/>
          <w:szCs w:val="18"/>
        </w:rPr>
        <w:t> </w:t>
      </w:r>
      <w:r w:rsidR="005219D1">
        <w:rPr>
          <w:rFonts w:ascii="MS Mincho" w:eastAsia="MS Mincho" w:hAnsi="MS Mincho" w:cs="MS Mincho" w:hint="eastAsia"/>
          <w:noProof/>
          <w:sz w:val="18"/>
          <w:szCs w:val="18"/>
        </w:rPr>
        <w:t> </w:t>
      </w:r>
    </w:p>
    <w:p w:rsidR="0098210A" w:rsidRDefault="0098210A" w:rsidP="00822607">
      <w:pPr>
        <w:jc w:val="left"/>
        <w:rPr>
          <w:rFonts w:cs="Arial"/>
          <w:b/>
          <w:sz w:val="18"/>
          <w:szCs w:val="18"/>
        </w:rPr>
      </w:pPr>
    </w:p>
    <w:p w:rsidR="005219D1" w:rsidRPr="004F2F72" w:rsidRDefault="005219D1" w:rsidP="00822607">
      <w:pPr>
        <w:jc w:val="left"/>
        <w:rPr>
          <w:rFonts w:cs="Arial"/>
          <w:b/>
          <w:sz w:val="18"/>
          <w:szCs w:val="18"/>
          <w:u w:val="single"/>
        </w:rPr>
      </w:pPr>
      <w:r w:rsidRPr="005219D1">
        <w:rPr>
          <w:rFonts w:cs="Arial"/>
          <w:b/>
          <w:sz w:val="18"/>
          <w:szCs w:val="18"/>
        </w:rPr>
        <w:t>Убыток №</w:t>
      </w:r>
      <w:r w:rsidR="00231F4B" w:rsidRPr="004F2F72">
        <w:rPr>
          <w:rFonts w:cs="Arial"/>
          <w:sz w:val="18"/>
          <w:szCs w:val="1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4F2F72">
        <w:rPr>
          <w:rFonts w:cs="Arial"/>
          <w:sz w:val="18"/>
          <w:szCs w:val="18"/>
          <w:u w:val="single"/>
        </w:rPr>
        <w:instrText xml:space="preserve"> FORMTEXT </w:instrText>
      </w:r>
      <w:r w:rsidR="00231F4B" w:rsidRPr="004F2F72">
        <w:rPr>
          <w:rFonts w:cs="Arial"/>
          <w:sz w:val="18"/>
          <w:szCs w:val="18"/>
          <w:u w:val="single"/>
        </w:rPr>
      </w:r>
      <w:r w:rsidR="00231F4B" w:rsidRPr="004F2F72">
        <w:rPr>
          <w:rFonts w:cs="Arial"/>
          <w:sz w:val="18"/>
          <w:szCs w:val="18"/>
          <w:u w:val="single"/>
        </w:rPr>
        <w:fldChar w:fldCharType="separate"/>
      </w:r>
      <w:r w:rsidRPr="004F2F72">
        <w:rPr>
          <w:rFonts w:eastAsia="MS Mincho" w:hAnsi="MS Mincho" w:cs="Arial"/>
          <w:sz w:val="18"/>
          <w:szCs w:val="18"/>
          <w:u w:val="single"/>
        </w:rPr>
        <w:t> </w:t>
      </w:r>
      <w:r w:rsidRPr="004F2F72">
        <w:rPr>
          <w:rFonts w:eastAsia="MS Mincho" w:hAnsi="MS Mincho" w:cs="Arial"/>
          <w:sz w:val="18"/>
          <w:szCs w:val="18"/>
          <w:u w:val="single"/>
        </w:rPr>
        <w:t> </w:t>
      </w:r>
      <w:r w:rsidRPr="004F2F72">
        <w:rPr>
          <w:rFonts w:eastAsia="MS Mincho" w:hAnsi="MS Mincho" w:cs="Arial"/>
          <w:sz w:val="18"/>
          <w:szCs w:val="18"/>
          <w:u w:val="single"/>
        </w:rPr>
        <w:t> </w:t>
      </w:r>
      <w:r w:rsidRPr="004F2F72">
        <w:rPr>
          <w:rFonts w:eastAsia="MS Mincho" w:hAnsi="MS Mincho" w:cs="Arial"/>
          <w:sz w:val="18"/>
          <w:szCs w:val="18"/>
          <w:u w:val="single"/>
        </w:rPr>
        <w:t> </w:t>
      </w:r>
      <w:r w:rsidRPr="004F2F72">
        <w:rPr>
          <w:rFonts w:eastAsia="MS Mincho" w:hAnsi="MS Mincho" w:cs="Arial"/>
          <w:sz w:val="18"/>
          <w:szCs w:val="18"/>
          <w:u w:val="single"/>
        </w:rPr>
        <w:t> </w:t>
      </w:r>
      <w:r w:rsidR="00231F4B" w:rsidRPr="004F2F72">
        <w:rPr>
          <w:rFonts w:cs="Arial"/>
          <w:sz w:val="18"/>
          <w:szCs w:val="18"/>
          <w:u w:val="single"/>
        </w:rPr>
        <w:fldChar w:fldCharType="end"/>
      </w:r>
      <w:r w:rsidR="00231F4B" w:rsidRPr="004F2F72">
        <w:rPr>
          <w:rFonts w:cs="Arial"/>
          <w:sz w:val="18"/>
          <w:szCs w:val="1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4F2F72">
        <w:rPr>
          <w:rFonts w:cs="Arial"/>
          <w:sz w:val="18"/>
          <w:szCs w:val="18"/>
          <w:u w:val="single"/>
        </w:rPr>
        <w:instrText xml:space="preserve"> FORMTEXT </w:instrText>
      </w:r>
      <w:r w:rsidR="00231F4B" w:rsidRPr="004F2F72">
        <w:rPr>
          <w:rFonts w:cs="Arial"/>
          <w:sz w:val="18"/>
          <w:szCs w:val="18"/>
          <w:u w:val="single"/>
        </w:rPr>
      </w:r>
      <w:r w:rsidR="00231F4B" w:rsidRPr="004F2F72">
        <w:rPr>
          <w:rFonts w:cs="Arial"/>
          <w:sz w:val="18"/>
          <w:szCs w:val="18"/>
          <w:u w:val="single"/>
        </w:rPr>
        <w:fldChar w:fldCharType="separate"/>
      </w:r>
      <w:r w:rsidRPr="004F2F72">
        <w:rPr>
          <w:rFonts w:eastAsia="MS Mincho" w:hAnsi="MS Mincho" w:cs="Arial"/>
          <w:sz w:val="18"/>
          <w:szCs w:val="18"/>
          <w:u w:val="single"/>
        </w:rPr>
        <w:t> </w:t>
      </w:r>
      <w:r w:rsidRPr="004F2F72">
        <w:rPr>
          <w:rFonts w:eastAsia="MS Mincho" w:hAnsi="MS Mincho" w:cs="Arial"/>
          <w:sz w:val="18"/>
          <w:szCs w:val="18"/>
          <w:u w:val="single"/>
        </w:rPr>
        <w:t> </w:t>
      </w:r>
      <w:r w:rsidRPr="004F2F72">
        <w:rPr>
          <w:rFonts w:eastAsia="MS Mincho" w:hAnsi="MS Mincho" w:cs="Arial"/>
          <w:sz w:val="18"/>
          <w:szCs w:val="18"/>
          <w:u w:val="single"/>
        </w:rPr>
        <w:t> </w:t>
      </w:r>
      <w:r w:rsidRPr="004F2F72">
        <w:rPr>
          <w:rFonts w:eastAsia="MS Mincho" w:hAnsi="MS Mincho" w:cs="Arial"/>
          <w:sz w:val="18"/>
          <w:szCs w:val="18"/>
          <w:u w:val="single"/>
        </w:rPr>
        <w:t> </w:t>
      </w:r>
      <w:r w:rsidRPr="004F2F72">
        <w:rPr>
          <w:rFonts w:eastAsia="MS Mincho" w:hAnsi="MS Mincho" w:cs="Arial"/>
          <w:sz w:val="18"/>
          <w:szCs w:val="18"/>
          <w:u w:val="single"/>
        </w:rPr>
        <w:t> </w:t>
      </w:r>
      <w:r w:rsidR="00231F4B" w:rsidRPr="004F2F72">
        <w:rPr>
          <w:rFonts w:cs="Arial"/>
          <w:sz w:val="18"/>
          <w:szCs w:val="18"/>
          <w:u w:val="single"/>
        </w:rPr>
        <w:fldChar w:fldCharType="end"/>
      </w:r>
      <w:r w:rsidR="00231F4B" w:rsidRPr="004F2F72">
        <w:rPr>
          <w:rFonts w:cs="Arial"/>
          <w:sz w:val="18"/>
          <w:szCs w:val="1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4F2F72">
        <w:rPr>
          <w:rFonts w:cs="Arial"/>
          <w:sz w:val="18"/>
          <w:szCs w:val="18"/>
          <w:u w:val="single"/>
        </w:rPr>
        <w:instrText xml:space="preserve"> FORMTEXT </w:instrText>
      </w:r>
      <w:r w:rsidR="00231F4B" w:rsidRPr="004F2F72">
        <w:rPr>
          <w:rFonts w:cs="Arial"/>
          <w:sz w:val="18"/>
          <w:szCs w:val="18"/>
          <w:u w:val="single"/>
        </w:rPr>
      </w:r>
      <w:r w:rsidR="00231F4B" w:rsidRPr="004F2F72">
        <w:rPr>
          <w:rFonts w:cs="Arial"/>
          <w:sz w:val="18"/>
          <w:szCs w:val="18"/>
          <w:u w:val="single"/>
        </w:rPr>
        <w:fldChar w:fldCharType="separate"/>
      </w:r>
      <w:r w:rsidRPr="004F2F72">
        <w:rPr>
          <w:rFonts w:eastAsia="MS Mincho" w:hAnsi="MS Mincho" w:cs="Arial"/>
          <w:sz w:val="18"/>
          <w:szCs w:val="18"/>
          <w:u w:val="single"/>
        </w:rPr>
        <w:t> </w:t>
      </w:r>
      <w:r w:rsidRPr="004F2F72">
        <w:rPr>
          <w:rFonts w:eastAsia="MS Mincho" w:hAnsi="MS Mincho" w:cs="Arial"/>
          <w:sz w:val="18"/>
          <w:szCs w:val="18"/>
          <w:u w:val="single"/>
        </w:rPr>
        <w:t> </w:t>
      </w:r>
      <w:r w:rsidRPr="004F2F72">
        <w:rPr>
          <w:rFonts w:eastAsia="MS Mincho" w:hAnsi="MS Mincho" w:cs="Arial"/>
          <w:sz w:val="18"/>
          <w:szCs w:val="18"/>
          <w:u w:val="single"/>
        </w:rPr>
        <w:t> </w:t>
      </w:r>
      <w:r w:rsidRPr="004F2F72">
        <w:rPr>
          <w:rFonts w:eastAsia="MS Mincho" w:hAnsi="MS Mincho" w:cs="Arial"/>
          <w:sz w:val="18"/>
          <w:szCs w:val="18"/>
          <w:u w:val="single"/>
        </w:rPr>
        <w:t> </w:t>
      </w:r>
      <w:r w:rsidRPr="004F2F72">
        <w:rPr>
          <w:rFonts w:eastAsia="MS Mincho" w:hAnsi="MS Mincho" w:cs="Arial"/>
          <w:sz w:val="18"/>
          <w:szCs w:val="18"/>
          <w:u w:val="single"/>
        </w:rPr>
        <w:t> </w:t>
      </w:r>
      <w:r w:rsidR="00231F4B" w:rsidRPr="004F2F72">
        <w:rPr>
          <w:rFonts w:cs="Arial"/>
          <w:sz w:val="18"/>
          <w:szCs w:val="18"/>
          <w:u w:val="single"/>
        </w:rPr>
        <w:fldChar w:fldCharType="end"/>
      </w:r>
    </w:p>
    <w:p w:rsidR="00822607" w:rsidRDefault="00231F4B" w:rsidP="00822607">
      <w:pPr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pict>
          <v:rect id="_x0000_s1030" style="position:absolute;margin-left:348.35pt;margin-top:4.2pt;width:145.5pt;height:58pt;z-index:251659264">
            <v:stroke dashstyle="1 1"/>
            <v:textbox style="mso-next-textbox:#_x0000_s1030">
              <w:txbxContent>
                <w:p w:rsidR="0098210A" w:rsidRPr="00F74EDF" w:rsidRDefault="0098210A" w:rsidP="00EE7406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  <w:r w:rsidRPr="00F74EDF">
                    <w:rPr>
                      <w:i/>
                      <w:sz w:val="16"/>
                      <w:szCs w:val="16"/>
                      <w:u w:val="single"/>
                    </w:rPr>
                    <w:t>*Образец для заполнения номера договора, реквизитов:</w:t>
                  </w:r>
                </w:p>
                <w:p w:rsidR="0098210A" w:rsidRPr="00BA11A9" w:rsidRDefault="0098210A">
                  <w:r>
                    <w:rPr>
                      <w:noProof/>
                    </w:rPr>
                    <w:drawing>
                      <wp:inline distT="0" distB="0" distL="0" distR="0">
                        <wp:extent cx="1670050" cy="321888"/>
                        <wp:effectExtent l="19050" t="0" r="6350" b="0"/>
                        <wp:docPr id="688" name="Рисунок 6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0348" cy="321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22607" w:rsidRDefault="00822607" w:rsidP="00822607">
      <w:pPr>
        <w:jc w:val="left"/>
        <w:rPr>
          <w:rFonts w:cs="Arial"/>
          <w:b/>
          <w:sz w:val="18"/>
          <w:szCs w:val="18"/>
        </w:rPr>
      </w:pPr>
    </w:p>
    <w:p w:rsidR="00822607" w:rsidRPr="00822607" w:rsidRDefault="00822607" w:rsidP="008D1F8A">
      <w:pPr>
        <w:rPr>
          <w:rFonts w:cs="Arial"/>
          <w:b/>
          <w:sz w:val="12"/>
          <w:szCs w:val="12"/>
        </w:rPr>
      </w:pPr>
    </w:p>
    <w:p w:rsidR="00E4594B" w:rsidRDefault="00822607" w:rsidP="008D1F8A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Прошу произвести страховую выплату по следующим реквизитам</w:t>
      </w:r>
      <w:r w:rsidR="005219D1">
        <w:rPr>
          <w:rFonts w:cs="Arial"/>
          <w:b/>
          <w:sz w:val="18"/>
          <w:szCs w:val="18"/>
        </w:rPr>
        <w:t>*</w:t>
      </w:r>
      <w:r w:rsidR="00E4594B" w:rsidRPr="00917976">
        <w:rPr>
          <w:rFonts w:cs="Arial"/>
          <w:b/>
          <w:sz w:val="18"/>
          <w:szCs w:val="18"/>
        </w:rPr>
        <w:t>:</w:t>
      </w:r>
    </w:p>
    <w:p w:rsidR="004F2F72" w:rsidRDefault="004F2F72" w:rsidP="008D1F8A">
      <w:pPr>
        <w:rPr>
          <w:rFonts w:cs="Arial"/>
          <w:b/>
          <w:sz w:val="18"/>
          <w:szCs w:val="18"/>
        </w:rPr>
      </w:pPr>
    </w:p>
    <w:p w:rsidR="004F2F72" w:rsidRDefault="004F2F72" w:rsidP="008D1F8A">
      <w:pPr>
        <w:rPr>
          <w:rFonts w:cs="Arial"/>
          <w:b/>
          <w:sz w:val="18"/>
          <w:szCs w:val="18"/>
        </w:rPr>
      </w:pPr>
    </w:p>
    <w:p w:rsidR="004F2F72" w:rsidRPr="00917976" w:rsidRDefault="004F2F72" w:rsidP="008D1F8A">
      <w:pPr>
        <w:rPr>
          <w:rFonts w:cs="Arial"/>
          <w:b/>
          <w:sz w:val="18"/>
          <w:szCs w:val="18"/>
        </w:rPr>
      </w:pPr>
    </w:p>
    <w:tbl>
      <w:tblPr>
        <w:tblW w:w="9923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134"/>
        <w:gridCol w:w="534"/>
        <w:gridCol w:w="459"/>
        <w:gridCol w:w="2693"/>
        <w:gridCol w:w="142"/>
        <w:gridCol w:w="567"/>
        <w:gridCol w:w="567"/>
        <w:gridCol w:w="3827"/>
      </w:tblGrid>
      <w:tr w:rsidR="00B000B5" w:rsidTr="006505D6">
        <w:trPr>
          <w:trHeight w:val="506"/>
        </w:trPr>
        <w:tc>
          <w:tcPr>
            <w:tcW w:w="212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00B5" w:rsidRPr="0098210A" w:rsidRDefault="00B000B5" w:rsidP="0098210A">
            <w:pPr>
              <w:pStyle w:val="af0"/>
              <w:ind w:right="-108"/>
              <w:rPr>
                <w:sz w:val="16"/>
                <w:szCs w:val="16"/>
              </w:rPr>
            </w:pPr>
            <w:r w:rsidRPr="0098210A">
              <w:rPr>
                <w:sz w:val="16"/>
                <w:szCs w:val="16"/>
              </w:rPr>
              <w:t>Ф.И.О. /наименование получателя платежа</w:t>
            </w:r>
          </w:p>
        </w:tc>
        <w:bookmarkStart w:id="0" w:name="ТекстовоеПоле271"/>
        <w:tc>
          <w:tcPr>
            <w:tcW w:w="7796" w:type="dxa"/>
            <w:gridSpan w:val="5"/>
            <w:shd w:val="clear" w:color="C0C0C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00B5" w:rsidRDefault="00231F4B" w:rsidP="0098210A">
            <w:pPr>
              <w:pStyle w:val="ae"/>
            </w:pPr>
            <w:r>
              <w:fldChar w:fldCharType="begin">
                <w:ffData>
                  <w:name w:val="ТекстовоеПоле271"/>
                  <w:enabled/>
                  <w:calcOnExit w:val="0"/>
                  <w:textInput/>
                </w:ffData>
              </w:fldChar>
            </w:r>
            <w:r w:rsidR="00B000B5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="00B000B5">
              <w:rPr>
                <w:noProof/>
                <w:sz w:val="16"/>
                <w:szCs w:val="16"/>
              </w:rPr>
              <w:t> </w:t>
            </w:r>
            <w:r w:rsidR="00B000B5">
              <w:rPr>
                <w:noProof/>
                <w:sz w:val="16"/>
                <w:szCs w:val="16"/>
              </w:rPr>
              <w:t> </w:t>
            </w:r>
            <w:r w:rsidR="00B000B5">
              <w:rPr>
                <w:noProof/>
                <w:sz w:val="16"/>
                <w:szCs w:val="16"/>
              </w:rPr>
              <w:t> </w:t>
            </w:r>
            <w:r w:rsidR="00B000B5">
              <w:rPr>
                <w:noProof/>
                <w:sz w:val="16"/>
                <w:szCs w:val="16"/>
              </w:rPr>
              <w:t> </w:t>
            </w:r>
            <w:r w:rsidR="00B000B5"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  <w:p w:rsidR="006505D6" w:rsidRDefault="006505D6" w:rsidP="0098210A">
            <w:pPr>
              <w:pStyle w:val="ae"/>
            </w:pPr>
          </w:p>
          <w:p w:rsidR="006505D6" w:rsidRDefault="006505D6" w:rsidP="0098210A">
            <w:pPr>
              <w:pStyle w:val="ae"/>
              <w:rPr>
                <w:sz w:val="16"/>
                <w:szCs w:val="16"/>
              </w:rPr>
            </w:pPr>
          </w:p>
        </w:tc>
      </w:tr>
      <w:tr w:rsidR="00B000B5" w:rsidTr="008B386D">
        <w:trPr>
          <w:trHeight w:val="261"/>
        </w:trPr>
        <w:tc>
          <w:tcPr>
            <w:tcW w:w="16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00B5" w:rsidRPr="0098210A" w:rsidRDefault="00B000B5" w:rsidP="0098210A">
            <w:pPr>
              <w:pStyle w:val="ae"/>
              <w:ind w:left="57"/>
              <w:rPr>
                <w:sz w:val="16"/>
                <w:szCs w:val="16"/>
              </w:rPr>
            </w:pPr>
            <w:r w:rsidRPr="0098210A">
              <w:rPr>
                <w:sz w:val="16"/>
                <w:szCs w:val="16"/>
              </w:rPr>
              <w:t>расчетный (лицевой) счет</w:t>
            </w:r>
          </w:p>
        </w:tc>
        <w:tc>
          <w:tcPr>
            <w:tcW w:w="825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C0C0C0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00B5" w:rsidRDefault="00B000B5" w:rsidP="00B000B5">
            <w:pPr>
              <w:pStyle w:val="5"/>
              <w:jc w:val="both"/>
              <w:rPr>
                <w:lang w:val="en-US"/>
              </w:rPr>
            </w:pPr>
            <w:bookmarkStart w:id="1" w:name="ТекстовоеПоле273"/>
          </w:p>
          <w:p w:rsidR="00B000B5" w:rsidRDefault="00B000B5" w:rsidP="00B000B5">
            <w:pPr>
              <w:pStyle w:val="5"/>
              <w:jc w:val="both"/>
            </w:pPr>
            <w:r>
              <w:object w:dxaOrig="915" w:dyaOrig="1785">
                <v:shape id="_x0000_i1035" type="#_x0000_t75" style="width:15.75pt;height:32.25pt" o:ole="">
                  <v:imagedata r:id="rId9" o:title=""/>
                </v:shape>
                <o:OLEObject Type="Embed" ProgID="PBrush" ShapeID="_x0000_i1035" DrawAspect="Content" ObjectID="_1500730094" r:id="rId21"/>
              </w:object>
            </w:r>
            <w:r>
              <w:t xml:space="preserve"> </w:t>
            </w:r>
            <w:r>
              <w:object w:dxaOrig="915" w:dyaOrig="1785">
                <v:shape id="_x0000_i1036" type="#_x0000_t75" style="width:15.75pt;height:32.25pt" o:ole="">
                  <v:imagedata r:id="rId9" o:title=""/>
                </v:shape>
                <o:OLEObject Type="Embed" ProgID="PBrush" ShapeID="_x0000_i1036" DrawAspect="Content" ObjectID="_1500730095" r:id="rId22"/>
              </w:object>
            </w:r>
            <w:r>
              <w:t xml:space="preserve"> </w:t>
            </w:r>
            <w:r>
              <w:object w:dxaOrig="915" w:dyaOrig="1785">
                <v:shape id="_x0000_i1037" type="#_x0000_t75" style="width:15.75pt;height:32.25pt" o:ole="">
                  <v:imagedata r:id="rId9" o:title=""/>
                </v:shape>
                <o:OLEObject Type="Embed" ProgID="PBrush" ShapeID="_x0000_i1037" DrawAspect="Content" ObjectID="_1500730096" r:id="rId23"/>
              </w:object>
            </w:r>
            <w:r>
              <w:t xml:space="preserve"> </w:t>
            </w:r>
            <w:r>
              <w:object w:dxaOrig="915" w:dyaOrig="1785">
                <v:shape id="_x0000_i1038" type="#_x0000_t75" style="width:15.75pt;height:32.25pt" o:ole="">
                  <v:imagedata r:id="rId9" o:title=""/>
                </v:shape>
                <o:OLEObject Type="Embed" ProgID="PBrush" ShapeID="_x0000_i1038" DrawAspect="Content" ObjectID="_1500730097" r:id="rId24"/>
              </w:object>
            </w:r>
            <w:r>
              <w:t xml:space="preserve"> </w:t>
            </w:r>
            <w:r>
              <w:object w:dxaOrig="915" w:dyaOrig="1785">
                <v:shape id="_x0000_i1039" type="#_x0000_t75" style="width:15.75pt;height:32.25pt" o:ole="">
                  <v:imagedata r:id="rId9" o:title=""/>
                </v:shape>
                <o:OLEObject Type="Embed" ProgID="PBrush" ShapeID="_x0000_i1039" DrawAspect="Content" ObjectID="_1500730098" r:id="rId25"/>
              </w:object>
            </w:r>
            <w:r>
              <w:t xml:space="preserve"> </w:t>
            </w:r>
            <w:r>
              <w:object w:dxaOrig="915" w:dyaOrig="1785">
                <v:shape id="_x0000_i1040" type="#_x0000_t75" style="width:15.75pt;height:32.25pt" o:ole="">
                  <v:imagedata r:id="rId9" o:title=""/>
                </v:shape>
                <o:OLEObject Type="Embed" ProgID="PBrush" ShapeID="_x0000_i1040" DrawAspect="Content" ObjectID="_1500730099" r:id="rId26"/>
              </w:object>
            </w:r>
            <w:r>
              <w:t xml:space="preserve"> </w:t>
            </w:r>
            <w:r>
              <w:object w:dxaOrig="915" w:dyaOrig="1785">
                <v:shape id="_x0000_i1041" type="#_x0000_t75" style="width:15.75pt;height:32.25pt" o:ole="">
                  <v:imagedata r:id="rId9" o:title=""/>
                </v:shape>
                <o:OLEObject Type="Embed" ProgID="PBrush" ShapeID="_x0000_i1041" DrawAspect="Content" ObjectID="_1500730100" r:id="rId27"/>
              </w:object>
            </w:r>
            <w:r>
              <w:t xml:space="preserve"> </w:t>
            </w:r>
            <w:r>
              <w:object w:dxaOrig="915" w:dyaOrig="1785">
                <v:shape id="_x0000_i1042" type="#_x0000_t75" style="width:15.75pt;height:32.25pt" o:ole="">
                  <v:imagedata r:id="rId9" o:title=""/>
                </v:shape>
                <o:OLEObject Type="Embed" ProgID="PBrush" ShapeID="_x0000_i1042" DrawAspect="Content" ObjectID="_1500730101" r:id="rId28"/>
              </w:object>
            </w:r>
            <w:r>
              <w:t xml:space="preserve"> </w:t>
            </w:r>
            <w:r>
              <w:object w:dxaOrig="915" w:dyaOrig="1785">
                <v:shape id="_x0000_i1043" type="#_x0000_t75" style="width:15.75pt;height:32.25pt" o:ole="">
                  <v:imagedata r:id="rId9" o:title=""/>
                </v:shape>
                <o:OLEObject Type="Embed" ProgID="PBrush" ShapeID="_x0000_i1043" DrawAspect="Content" ObjectID="_1500730102" r:id="rId29"/>
              </w:object>
            </w:r>
            <w:r>
              <w:t xml:space="preserve"> </w:t>
            </w:r>
            <w:r>
              <w:object w:dxaOrig="915" w:dyaOrig="1785">
                <v:shape id="_x0000_i1044" type="#_x0000_t75" style="width:15.75pt;height:32.25pt" o:ole="">
                  <v:imagedata r:id="rId9" o:title=""/>
                </v:shape>
                <o:OLEObject Type="Embed" ProgID="PBrush" ShapeID="_x0000_i1044" DrawAspect="Content" ObjectID="_1500730103" r:id="rId30"/>
              </w:object>
            </w:r>
            <w:r>
              <w:t xml:space="preserve"> </w:t>
            </w:r>
            <w:r>
              <w:object w:dxaOrig="915" w:dyaOrig="1785">
                <v:shape id="_x0000_i1045" type="#_x0000_t75" style="width:15.75pt;height:32.25pt" o:ole="">
                  <v:imagedata r:id="rId9" o:title=""/>
                </v:shape>
                <o:OLEObject Type="Embed" ProgID="PBrush" ShapeID="_x0000_i1045" DrawAspect="Content" ObjectID="_1500730104" r:id="rId31"/>
              </w:object>
            </w:r>
            <w:r>
              <w:t xml:space="preserve"> </w:t>
            </w:r>
            <w:r>
              <w:object w:dxaOrig="915" w:dyaOrig="1785">
                <v:shape id="_x0000_i1046" type="#_x0000_t75" style="width:15.75pt;height:32.25pt" o:ole="">
                  <v:imagedata r:id="rId9" o:title=""/>
                </v:shape>
                <o:OLEObject Type="Embed" ProgID="PBrush" ShapeID="_x0000_i1046" DrawAspect="Content" ObjectID="_1500730105" r:id="rId32"/>
              </w:object>
            </w:r>
            <w:r>
              <w:t xml:space="preserve"> </w:t>
            </w:r>
            <w:r>
              <w:object w:dxaOrig="915" w:dyaOrig="1785">
                <v:shape id="_x0000_i1047" type="#_x0000_t75" style="width:15.75pt;height:32.25pt" o:ole="">
                  <v:imagedata r:id="rId9" o:title=""/>
                </v:shape>
                <o:OLEObject Type="Embed" ProgID="PBrush" ShapeID="_x0000_i1047" DrawAspect="Content" ObjectID="_1500730106" r:id="rId33"/>
              </w:object>
            </w:r>
            <w:r>
              <w:t xml:space="preserve"> </w:t>
            </w:r>
            <w:r>
              <w:object w:dxaOrig="915" w:dyaOrig="1785">
                <v:shape id="_x0000_i1048" type="#_x0000_t75" style="width:15.75pt;height:32.25pt" o:ole="">
                  <v:imagedata r:id="rId9" o:title=""/>
                </v:shape>
                <o:OLEObject Type="Embed" ProgID="PBrush" ShapeID="_x0000_i1048" DrawAspect="Content" ObjectID="_1500730107" r:id="rId34"/>
              </w:object>
            </w:r>
            <w:r>
              <w:t xml:space="preserve"> </w:t>
            </w:r>
            <w:r>
              <w:object w:dxaOrig="915" w:dyaOrig="1785">
                <v:shape id="_x0000_i1049" type="#_x0000_t75" style="width:15.75pt;height:32.25pt" o:ole="">
                  <v:imagedata r:id="rId9" o:title=""/>
                </v:shape>
                <o:OLEObject Type="Embed" ProgID="PBrush" ShapeID="_x0000_i1049" DrawAspect="Content" ObjectID="_1500730108" r:id="rId35"/>
              </w:object>
            </w:r>
            <w:r>
              <w:t xml:space="preserve"> </w:t>
            </w:r>
            <w:r>
              <w:object w:dxaOrig="915" w:dyaOrig="1785">
                <v:shape id="_x0000_i1050" type="#_x0000_t75" style="width:15.75pt;height:32.25pt" o:ole="">
                  <v:imagedata r:id="rId9" o:title=""/>
                </v:shape>
                <o:OLEObject Type="Embed" ProgID="PBrush" ShapeID="_x0000_i1050" DrawAspect="Content" ObjectID="_1500730109" r:id="rId36"/>
              </w:object>
            </w:r>
            <w:r>
              <w:t xml:space="preserve"> </w:t>
            </w:r>
            <w:r>
              <w:object w:dxaOrig="915" w:dyaOrig="1785">
                <v:shape id="_x0000_i1051" type="#_x0000_t75" style="width:15.75pt;height:32.25pt" o:ole="">
                  <v:imagedata r:id="rId9" o:title=""/>
                </v:shape>
                <o:OLEObject Type="Embed" ProgID="PBrush" ShapeID="_x0000_i1051" DrawAspect="Content" ObjectID="_1500730110" r:id="rId37"/>
              </w:object>
            </w:r>
            <w:r>
              <w:t xml:space="preserve"> </w:t>
            </w:r>
            <w:r>
              <w:object w:dxaOrig="915" w:dyaOrig="1785">
                <v:shape id="_x0000_i1052" type="#_x0000_t75" style="width:15.75pt;height:32.25pt" o:ole="">
                  <v:imagedata r:id="rId9" o:title=""/>
                </v:shape>
                <o:OLEObject Type="Embed" ProgID="PBrush" ShapeID="_x0000_i1052" DrawAspect="Content" ObjectID="_1500730111" r:id="rId38"/>
              </w:object>
            </w:r>
            <w:r>
              <w:t xml:space="preserve"> </w:t>
            </w:r>
            <w:r>
              <w:object w:dxaOrig="915" w:dyaOrig="1785">
                <v:shape id="_x0000_i1053" type="#_x0000_t75" style="width:15.75pt;height:32.25pt" o:ole="">
                  <v:imagedata r:id="rId9" o:title=""/>
                </v:shape>
                <o:OLEObject Type="Embed" ProgID="PBrush" ShapeID="_x0000_i1053" DrawAspect="Content" ObjectID="_1500730112" r:id="rId39"/>
              </w:object>
            </w:r>
            <w:r>
              <w:t xml:space="preserve"> </w:t>
            </w:r>
            <w:r>
              <w:object w:dxaOrig="915" w:dyaOrig="1785">
                <v:shape id="_x0000_i1054" type="#_x0000_t75" style="width:15.75pt;height:32.25pt" o:ole="">
                  <v:imagedata r:id="rId9" o:title=""/>
                </v:shape>
                <o:OLEObject Type="Embed" ProgID="PBrush" ShapeID="_x0000_i1054" DrawAspect="Content" ObjectID="_1500730113" r:id="rId40"/>
              </w:object>
            </w:r>
            <w:bookmarkEnd w:id="1"/>
          </w:p>
          <w:p w:rsidR="00B000B5" w:rsidRPr="00B000B5" w:rsidRDefault="00B000B5" w:rsidP="00B000B5"/>
        </w:tc>
      </w:tr>
      <w:tr w:rsidR="0098210A" w:rsidTr="008B386D">
        <w:trPr>
          <w:trHeight w:val="261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8210A" w:rsidRDefault="00B000B5" w:rsidP="00B000B5">
            <w:pPr>
              <w:pStyle w:val="5"/>
              <w:jc w:val="both"/>
              <w:rPr>
                <w:rFonts w:ascii="Arial" w:hAnsi="Arial"/>
                <w:b w:val="0"/>
                <w:bCs w:val="0"/>
                <w:caps/>
                <w:szCs w:val="16"/>
              </w:rPr>
            </w:pPr>
            <w:r w:rsidRPr="0098210A">
              <w:rPr>
                <w:rFonts w:ascii="Arial" w:hAnsi="Arial"/>
                <w:b w:val="0"/>
                <w:bCs w:val="0"/>
                <w:caps/>
                <w:szCs w:val="16"/>
              </w:rPr>
              <w:t xml:space="preserve">ИНН </w:t>
            </w:r>
          </w:p>
          <w:p w:rsidR="00B000B5" w:rsidRPr="0098210A" w:rsidRDefault="00B000B5" w:rsidP="00B000B5">
            <w:pPr>
              <w:pStyle w:val="5"/>
              <w:jc w:val="both"/>
              <w:rPr>
                <w:szCs w:val="16"/>
              </w:rPr>
            </w:pPr>
            <w:r w:rsidRPr="0098210A">
              <w:rPr>
                <w:rFonts w:ascii="Arial" w:hAnsi="Arial"/>
                <w:b w:val="0"/>
                <w:bCs w:val="0"/>
                <w:caps/>
                <w:szCs w:val="16"/>
              </w:rPr>
              <w:t>(юр. лица)</w:t>
            </w:r>
          </w:p>
        </w:tc>
        <w:tc>
          <w:tcPr>
            <w:tcW w:w="382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D9D9D9" w:themeColor="background1" w:themeShade="D9" w:fill="FFFFFF" w:themeFill="background1"/>
            <w:vAlign w:val="center"/>
          </w:tcPr>
          <w:p w:rsidR="00B000B5" w:rsidRPr="00B000B5" w:rsidRDefault="00B000B5" w:rsidP="00B000B5">
            <w:pPr>
              <w:pStyle w:val="5"/>
              <w:jc w:val="both"/>
              <w:rPr>
                <w:lang w:val="en-US"/>
              </w:rPr>
            </w:pPr>
          </w:p>
          <w:p w:rsidR="00B000B5" w:rsidRPr="00B000B5" w:rsidRDefault="00B000B5" w:rsidP="00B000B5">
            <w:pPr>
              <w:pStyle w:val="5"/>
              <w:jc w:val="both"/>
              <w:rPr>
                <w:lang w:val="en-US"/>
              </w:rPr>
            </w:pPr>
            <w:r w:rsidRPr="00B000B5">
              <w:rPr>
                <w:lang w:val="en-US"/>
              </w:rPr>
              <w:object w:dxaOrig="915" w:dyaOrig="1785">
                <v:shape id="_x0000_i1055" type="#_x0000_t75" style="width:15.75pt;height:32.25pt" o:ole="">
                  <v:imagedata r:id="rId9" o:title=""/>
                </v:shape>
                <o:OLEObject Type="Embed" ProgID="PBrush" ShapeID="_x0000_i1055" DrawAspect="Content" ObjectID="_1500730114" r:id="rId41"/>
              </w:object>
            </w:r>
            <w:r w:rsidRPr="00B000B5">
              <w:rPr>
                <w:lang w:val="en-US"/>
              </w:rP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56" type="#_x0000_t75" style="width:15.75pt;height:32.25pt" o:ole="">
                  <v:imagedata r:id="rId9" o:title=""/>
                </v:shape>
                <o:OLEObject Type="Embed" ProgID="PBrush" ShapeID="_x0000_i1056" DrawAspect="Content" ObjectID="_1500730115" r:id="rId42"/>
              </w:object>
            </w:r>
            <w:r w:rsidRPr="00B000B5">
              <w:rPr>
                <w:lang w:val="en-US"/>
              </w:rP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57" type="#_x0000_t75" style="width:15.75pt;height:32.25pt" o:ole="">
                  <v:imagedata r:id="rId9" o:title=""/>
                </v:shape>
                <o:OLEObject Type="Embed" ProgID="PBrush" ShapeID="_x0000_i1057" DrawAspect="Content" ObjectID="_1500730116" r:id="rId43"/>
              </w:object>
            </w:r>
            <w:r w:rsidRPr="00B000B5">
              <w:rPr>
                <w:lang w:val="en-US"/>
              </w:rP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58" type="#_x0000_t75" style="width:15.75pt;height:32.25pt" o:ole="">
                  <v:imagedata r:id="rId9" o:title=""/>
                </v:shape>
                <o:OLEObject Type="Embed" ProgID="PBrush" ShapeID="_x0000_i1058" DrawAspect="Content" ObjectID="_1500730117" r:id="rId44"/>
              </w:object>
            </w:r>
            <w:r w:rsidRPr="00B000B5">
              <w:rPr>
                <w:lang w:val="en-US"/>
              </w:rP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59" type="#_x0000_t75" style="width:15.75pt;height:32.25pt" o:ole="">
                  <v:imagedata r:id="rId9" o:title=""/>
                </v:shape>
                <o:OLEObject Type="Embed" ProgID="PBrush" ShapeID="_x0000_i1059" DrawAspect="Content" ObjectID="_1500730118" r:id="rId45"/>
              </w:object>
            </w:r>
            <w:r w:rsidRPr="00B000B5">
              <w:rPr>
                <w:lang w:val="en-US"/>
              </w:rP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60" type="#_x0000_t75" style="width:15.75pt;height:32.25pt" o:ole="">
                  <v:imagedata r:id="rId9" o:title=""/>
                </v:shape>
                <o:OLEObject Type="Embed" ProgID="PBrush" ShapeID="_x0000_i1060" DrawAspect="Content" ObjectID="_1500730119" r:id="rId46"/>
              </w:object>
            </w:r>
            <w:r w:rsidRPr="00B000B5">
              <w:rPr>
                <w:lang w:val="en-US"/>
              </w:rP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61" type="#_x0000_t75" style="width:15.75pt;height:32.25pt" o:ole="">
                  <v:imagedata r:id="rId9" o:title=""/>
                </v:shape>
                <o:OLEObject Type="Embed" ProgID="PBrush" ShapeID="_x0000_i1061" DrawAspect="Content" ObjectID="_1500730120" r:id="rId47"/>
              </w:object>
            </w:r>
            <w:r w:rsidRPr="00B000B5">
              <w:rPr>
                <w:lang w:val="en-US"/>
              </w:rP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62" type="#_x0000_t75" style="width:15.75pt;height:32.25pt" o:ole="">
                  <v:imagedata r:id="rId9" o:title=""/>
                </v:shape>
                <o:OLEObject Type="Embed" ProgID="PBrush" ShapeID="_x0000_i1062" DrawAspect="Content" ObjectID="_1500730121" r:id="rId48"/>
              </w:object>
            </w:r>
            <w:r w:rsidRPr="00B000B5">
              <w:rPr>
                <w:lang w:val="en-US"/>
              </w:rP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63" type="#_x0000_t75" style="width:15.75pt;height:32.25pt" o:ole="">
                  <v:imagedata r:id="rId9" o:title=""/>
                </v:shape>
                <o:OLEObject Type="Embed" ProgID="PBrush" ShapeID="_x0000_i1063" DrawAspect="Content" ObjectID="_1500730122" r:id="rId49"/>
              </w:object>
            </w:r>
            <w:r w:rsidRPr="00B000B5">
              <w:rPr>
                <w:lang w:val="en-US"/>
              </w:rP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64" type="#_x0000_t75" style="width:15.75pt;height:32.25pt" o:ole="">
                  <v:imagedata r:id="rId9" o:title=""/>
                </v:shape>
                <o:OLEObject Type="Embed" ProgID="PBrush" ShapeID="_x0000_i1064" DrawAspect="Content" ObjectID="_1500730123" r:id="rId50"/>
              </w:object>
            </w:r>
          </w:p>
          <w:p w:rsidR="00B000B5" w:rsidRPr="00B000B5" w:rsidRDefault="00B000B5" w:rsidP="00B000B5">
            <w:pPr>
              <w:rPr>
                <w:rFonts w:ascii="Times New Roman" w:hAnsi="Times New Roman"/>
                <w:b/>
                <w:bCs/>
                <w:sz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000B5" w:rsidRPr="0098210A" w:rsidRDefault="00B000B5" w:rsidP="00B000B5">
            <w:pPr>
              <w:jc w:val="left"/>
              <w:rPr>
                <w:caps/>
                <w:sz w:val="16"/>
                <w:szCs w:val="16"/>
              </w:rPr>
            </w:pPr>
            <w:r w:rsidRPr="0098210A">
              <w:rPr>
                <w:caps/>
                <w:sz w:val="16"/>
                <w:szCs w:val="16"/>
              </w:rPr>
              <w:t>КПП (юр</w:t>
            </w:r>
            <w:proofErr w:type="gramStart"/>
            <w:r w:rsidRPr="0098210A">
              <w:rPr>
                <w:caps/>
                <w:sz w:val="16"/>
                <w:szCs w:val="16"/>
              </w:rPr>
              <w:t>.л</w:t>
            </w:r>
            <w:proofErr w:type="gramEnd"/>
            <w:r w:rsidRPr="0098210A">
              <w:rPr>
                <w:caps/>
                <w:sz w:val="16"/>
                <w:szCs w:val="16"/>
              </w:rPr>
              <w:t>ица)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D9D9D9" w:themeColor="background1" w:themeShade="D9" w:fill="FFFFFF" w:themeFill="background1"/>
            <w:vAlign w:val="center"/>
          </w:tcPr>
          <w:p w:rsidR="00B000B5" w:rsidRDefault="00B000B5">
            <w:pPr>
              <w:jc w:val="left"/>
            </w:pPr>
          </w:p>
          <w:p w:rsidR="00B000B5" w:rsidRDefault="00B000B5" w:rsidP="00B000B5">
            <w:pPr>
              <w:pStyle w:val="5"/>
              <w:jc w:val="both"/>
            </w:pPr>
            <w:r>
              <w:object w:dxaOrig="915" w:dyaOrig="1785">
                <v:shape id="_x0000_i1065" type="#_x0000_t75" style="width:15.75pt;height:32.25pt" o:ole="">
                  <v:imagedata r:id="rId9" o:title=""/>
                </v:shape>
                <o:OLEObject Type="Embed" ProgID="PBrush" ShapeID="_x0000_i1065" DrawAspect="Content" ObjectID="_1500730124" r:id="rId51"/>
              </w:object>
            </w:r>
            <w:r>
              <w:t xml:space="preserve"> </w:t>
            </w:r>
            <w:r>
              <w:object w:dxaOrig="915" w:dyaOrig="1785">
                <v:shape id="_x0000_i1066" type="#_x0000_t75" style="width:15.75pt;height:32.25pt" o:ole="">
                  <v:imagedata r:id="rId9" o:title=""/>
                </v:shape>
                <o:OLEObject Type="Embed" ProgID="PBrush" ShapeID="_x0000_i1066" DrawAspect="Content" ObjectID="_1500730125" r:id="rId52"/>
              </w:object>
            </w:r>
            <w:r>
              <w:t xml:space="preserve"> </w:t>
            </w:r>
            <w:r>
              <w:object w:dxaOrig="915" w:dyaOrig="1785">
                <v:shape id="_x0000_i1067" type="#_x0000_t75" style="width:15.75pt;height:32.25pt" o:ole="">
                  <v:imagedata r:id="rId9" o:title=""/>
                </v:shape>
                <o:OLEObject Type="Embed" ProgID="PBrush" ShapeID="_x0000_i1067" DrawAspect="Content" ObjectID="_1500730126" r:id="rId53"/>
              </w:object>
            </w:r>
            <w:r>
              <w:t xml:space="preserve"> </w:t>
            </w:r>
            <w:r>
              <w:object w:dxaOrig="915" w:dyaOrig="1785">
                <v:shape id="_x0000_i1068" type="#_x0000_t75" style="width:15.75pt;height:32.25pt" o:ole="">
                  <v:imagedata r:id="rId9" o:title=""/>
                </v:shape>
                <o:OLEObject Type="Embed" ProgID="PBrush" ShapeID="_x0000_i1068" DrawAspect="Content" ObjectID="_1500730127" r:id="rId54"/>
              </w:object>
            </w:r>
            <w:r>
              <w:t xml:space="preserve"> </w:t>
            </w:r>
            <w:r>
              <w:object w:dxaOrig="915" w:dyaOrig="1785">
                <v:shape id="_x0000_i1069" type="#_x0000_t75" style="width:15.75pt;height:32.25pt" o:ole="">
                  <v:imagedata r:id="rId9" o:title=""/>
                </v:shape>
                <o:OLEObject Type="Embed" ProgID="PBrush" ShapeID="_x0000_i1069" DrawAspect="Content" ObjectID="_1500730128" r:id="rId55"/>
              </w:object>
            </w:r>
            <w:r>
              <w:t xml:space="preserve"> </w:t>
            </w:r>
            <w:r>
              <w:object w:dxaOrig="915" w:dyaOrig="1785">
                <v:shape id="_x0000_i1070" type="#_x0000_t75" style="width:15.75pt;height:32.25pt" o:ole="">
                  <v:imagedata r:id="rId9" o:title=""/>
                </v:shape>
                <o:OLEObject Type="Embed" ProgID="PBrush" ShapeID="_x0000_i1070" DrawAspect="Content" ObjectID="_1500730129" r:id="rId56"/>
              </w:object>
            </w:r>
            <w:r>
              <w:t xml:space="preserve"> </w:t>
            </w:r>
            <w:r>
              <w:object w:dxaOrig="915" w:dyaOrig="1785">
                <v:shape id="_x0000_i1071" type="#_x0000_t75" style="width:15.75pt;height:32.25pt" o:ole="">
                  <v:imagedata r:id="rId9" o:title=""/>
                </v:shape>
                <o:OLEObject Type="Embed" ProgID="PBrush" ShapeID="_x0000_i1071" DrawAspect="Content" ObjectID="_1500730130" r:id="rId57"/>
              </w:object>
            </w:r>
            <w:r>
              <w:t xml:space="preserve"> </w:t>
            </w:r>
            <w:r>
              <w:object w:dxaOrig="915" w:dyaOrig="1785">
                <v:shape id="_x0000_i1072" type="#_x0000_t75" style="width:15.75pt;height:32.25pt" o:ole="">
                  <v:imagedata r:id="rId9" o:title=""/>
                </v:shape>
                <o:OLEObject Type="Embed" ProgID="PBrush" ShapeID="_x0000_i1072" DrawAspect="Content" ObjectID="_1500730131" r:id="rId58"/>
              </w:object>
            </w:r>
            <w:r>
              <w:t xml:space="preserve"> </w:t>
            </w:r>
            <w:r>
              <w:object w:dxaOrig="915" w:dyaOrig="1785">
                <v:shape id="_x0000_i1073" type="#_x0000_t75" style="width:15.75pt;height:32.25pt" o:ole="">
                  <v:imagedata r:id="rId9" o:title=""/>
                </v:shape>
                <o:OLEObject Type="Embed" ProgID="PBrush" ShapeID="_x0000_i1073" DrawAspect="Content" ObjectID="_1500730132" r:id="rId59"/>
              </w:object>
            </w:r>
            <w:r>
              <w:t xml:space="preserve"> </w:t>
            </w:r>
          </w:p>
          <w:p w:rsidR="00B000B5" w:rsidRPr="00B000B5" w:rsidRDefault="00B000B5" w:rsidP="00B000B5"/>
        </w:tc>
      </w:tr>
      <w:tr w:rsidR="00B000B5" w:rsidTr="008B386D">
        <w:trPr>
          <w:trHeight w:val="590"/>
        </w:trPr>
        <w:tc>
          <w:tcPr>
            <w:tcW w:w="2127" w:type="dxa"/>
            <w:gridSpan w:val="3"/>
            <w:tcBorders>
              <w:top w:val="dotted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00B5" w:rsidRDefault="00B000B5" w:rsidP="0098210A">
            <w:pPr>
              <w:pStyle w:val="ae"/>
            </w:pPr>
            <w:r w:rsidRPr="0098210A">
              <w:rPr>
                <w:sz w:val="16"/>
                <w:szCs w:val="16"/>
              </w:rPr>
              <w:t>наименование банка (отделения/филиала банка)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5" w:color="F2F2F2" w:themeColor="background1" w:themeShade="F2" w:fill="FFFFFF" w:themeFill="background1"/>
            <w:vAlign w:val="center"/>
          </w:tcPr>
          <w:p w:rsidR="00B000B5" w:rsidRDefault="00231F4B" w:rsidP="0098210A">
            <w:pPr>
              <w:pStyle w:val="ae"/>
            </w:pPr>
            <w:r>
              <w:fldChar w:fldCharType="begin">
                <w:ffData>
                  <w:name w:val="ТекстовоеПоле272"/>
                  <w:enabled/>
                  <w:calcOnExit w:val="0"/>
                  <w:textInput/>
                </w:ffData>
              </w:fldChar>
            </w:r>
            <w:r w:rsidR="00B000B5">
              <w:rPr>
                <w:sz w:val="16"/>
                <w:szCs w:val="16"/>
              </w:rPr>
              <w:instrText xml:space="preserve"> FORMTEXT </w:instrText>
            </w:r>
            <w:r>
              <w:fldChar w:fldCharType="separate"/>
            </w:r>
            <w:r w:rsidR="00B000B5">
              <w:rPr>
                <w:noProof/>
                <w:sz w:val="16"/>
                <w:szCs w:val="16"/>
              </w:rPr>
              <w:t> </w:t>
            </w:r>
            <w:r w:rsidR="00B000B5">
              <w:rPr>
                <w:noProof/>
                <w:sz w:val="16"/>
                <w:szCs w:val="16"/>
              </w:rPr>
              <w:t> </w:t>
            </w:r>
            <w:r w:rsidR="00B000B5">
              <w:rPr>
                <w:noProof/>
                <w:sz w:val="16"/>
                <w:szCs w:val="16"/>
              </w:rPr>
              <w:t> </w:t>
            </w:r>
            <w:r w:rsidR="00B000B5">
              <w:rPr>
                <w:noProof/>
                <w:sz w:val="16"/>
                <w:szCs w:val="16"/>
              </w:rPr>
              <w:t> </w:t>
            </w:r>
            <w:r w:rsidR="00B000B5">
              <w:rPr>
                <w:noProof/>
                <w:sz w:val="16"/>
                <w:szCs w:val="16"/>
              </w:rPr>
              <w:t> </w:t>
            </w:r>
            <w:r>
              <w:fldChar w:fldCharType="end"/>
            </w:r>
          </w:p>
        </w:tc>
      </w:tr>
      <w:tr w:rsidR="00B000B5" w:rsidTr="008B386D">
        <w:trPr>
          <w:trHeight w:val="261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00B5" w:rsidRPr="00B000B5" w:rsidRDefault="00B000B5" w:rsidP="0098210A">
            <w:pPr>
              <w:pStyle w:val="5"/>
              <w:jc w:val="both"/>
            </w:pPr>
            <w:r w:rsidRPr="0098210A">
              <w:rPr>
                <w:rFonts w:ascii="Arial" w:hAnsi="Arial"/>
                <w:b w:val="0"/>
                <w:bCs w:val="0"/>
                <w:caps/>
                <w:szCs w:val="16"/>
              </w:rPr>
              <w:t>БИК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D9D9D9" w:themeColor="background1" w:themeShade="D9" w:fill="FFFFFF" w:themeFill="background1"/>
            <w:vAlign w:val="center"/>
          </w:tcPr>
          <w:p w:rsidR="00B000B5" w:rsidRPr="00B000B5" w:rsidRDefault="00B000B5" w:rsidP="0098210A">
            <w:pPr>
              <w:pStyle w:val="5"/>
              <w:jc w:val="both"/>
              <w:rPr>
                <w:lang w:val="en-US"/>
              </w:rPr>
            </w:pPr>
          </w:p>
          <w:p w:rsidR="00B000B5" w:rsidRPr="00B000B5" w:rsidRDefault="00B000B5" w:rsidP="0098210A">
            <w:pPr>
              <w:pStyle w:val="5"/>
              <w:jc w:val="both"/>
            </w:pPr>
            <w:r w:rsidRPr="00B000B5">
              <w:rPr>
                <w:lang w:val="en-US"/>
              </w:rPr>
              <w:object w:dxaOrig="915" w:dyaOrig="1785">
                <v:shape id="_x0000_i1074" type="#_x0000_t75" style="width:15.75pt;height:32.25pt" o:ole="">
                  <v:imagedata r:id="rId9" o:title=""/>
                </v:shape>
                <o:OLEObject Type="Embed" ProgID="PBrush" ShapeID="_x0000_i1074" DrawAspect="Content" ObjectID="_1500730133" r:id="rId60"/>
              </w:object>
            </w:r>
            <w:r w:rsidRPr="00B000B5">
              <w:rPr>
                <w:lang w:val="en-US"/>
              </w:rP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75" type="#_x0000_t75" style="width:15.75pt;height:32.25pt" o:ole="">
                  <v:imagedata r:id="rId9" o:title=""/>
                </v:shape>
                <o:OLEObject Type="Embed" ProgID="PBrush" ShapeID="_x0000_i1075" DrawAspect="Content" ObjectID="_1500730134" r:id="rId61"/>
              </w:object>
            </w:r>
            <w:r w:rsidRPr="00B000B5">
              <w:rPr>
                <w:lang w:val="en-US"/>
              </w:rP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76" type="#_x0000_t75" style="width:15.75pt;height:32.25pt" o:ole="">
                  <v:imagedata r:id="rId9" o:title=""/>
                </v:shape>
                <o:OLEObject Type="Embed" ProgID="PBrush" ShapeID="_x0000_i1076" DrawAspect="Content" ObjectID="_1500730135" r:id="rId62"/>
              </w:object>
            </w:r>
            <w:r w:rsidRPr="00B000B5">
              <w:rPr>
                <w:lang w:val="en-US"/>
              </w:rP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77" type="#_x0000_t75" style="width:15.75pt;height:32.25pt" o:ole="">
                  <v:imagedata r:id="rId9" o:title=""/>
                </v:shape>
                <o:OLEObject Type="Embed" ProgID="PBrush" ShapeID="_x0000_i1077" DrawAspect="Content" ObjectID="_1500730136" r:id="rId63"/>
              </w:object>
            </w:r>
            <w:r w:rsidRPr="00B000B5">
              <w:rPr>
                <w:lang w:val="en-US"/>
              </w:rP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78" type="#_x0000_t75" style="width:15.75pt;height:32.25pt" o:ole="">
                  <v:imagedata r:id="rId9" o:title=""/>
                </v:shape>
                <o:OLEObject Type="Embed" ProgID="PBrush" ShapeID="_x0000_i1078" DrawAspect="Content" ObjectID="_1500730137" r:id="rId64"/>
              </w:object>
            </w:r>
            <w:r w:rsidRPr="00B000B5">
              <w:rPr>
                <w:lang w:val="en-US"/>
              </w:rP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79" type="#_x0000_t75" style="width:15.75pt;height:32.25pt" o:ole="">
                  <v:imagedata r:id="rId9" o:title=""/>
                </v:shape>
                <o:OLEObject Type="Embed" ProgID="PBrush" ShapeID="_x0000_i1079" DrawAspect="Content" ObjectID="_1500730138" r:id="rId65"/>
              </w:object>
            </w:r>
            <w:r w:rsidRPr="00B000B5">
              <w:rPr>
                <w:lang w:val="en-US"/>
              </w:rP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80" type="#_x0000_t75" style="width:15.75pt;height:32.25pt" o:ole="">
                  <v:imagedata r:id="rId9" o:title=""/>
                </v:shape>
                <o:OLEObject Type="Embed" ProgID="PBrush" ShapeID="_x0000_i1080" DrawAspect="Content" ObjectID="_1500730139" r:id="rId66"/>
              </w:object>
            </w:r>
            <w:r w:rsidRPr="00B000B5">
              <w:rPr>
                <w:lang w:val="en-US"/>
              </w:rP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81" type="#_x0000_t75" style="width:15.75pt;height:32.25pt" o:ole="">
                  <v:imagedata r:id="rId9" o:title=""/>
                </v:shape>
                <o:OLEObject Type="Embed" ProgID="PBrush" ShapeID="_x0000_i1081" DrawAspect="Content" ObjectID="_1500730140" r:id="rId67"/>
              </w:object>
            </w:r>
            <w:r w:rsidRPr="00B000B5">
              <w:rPr>
                <w:lang w:val="en-US"/>
              </w:rP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82" type="#_x0000_t75" style="width:15.75pt;height:32.25pt" o:ole="">
                  <v:imagedata r:id="rId9" o:title=""/>
                </v:shape>
                <o:OLEObject Type="Embed" ProgID="PBrush" ShapeID="_x0000_i1082" DrawAspect="Content" ObjectID="_1500730141" r:id="rId68"/>
              </w:object>
            </w:r>
          </w:p>
          <w:p w:rsidR="00B000B5" w:rsidRPr="00B000B5" w:rsidRDefault="00B000B5" w:rsidP="0098210A">
            <w:pPr>
              <w:rPr>
                <w:rFonts w:ascii="Times New Roman" w:hAnsi="Times New Roman"/>
                <w:b/>
                <w:bCs/>
                <w:sz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B000B5" w:rsidRPr="00B000B5" w:rsidRDefault="00B000B5" w:rsidP="0098210A">
            <w:pPr>
              <w:pStyle w:val="5"/>
              <w:jc w:val="both"/>
              <w:rPr>
                <w:caps/>
                <w:sz w:val="12"/>
                <w:szCs w:val="20"/>
              </w:rPr>
            </w:pPr>
            <w:r w:rsidRPr="0098210A">
              <w:rPr>
                <w:rFonts w:ascii="Arial" w:hAnsi="Arial"/>
                <w:b w:val="0"/>
                <w:bCs w:val="0"/>
                <w:caps/>
                <w:szCs w:val="16"/>
              </w:rPr>
              <w:t>ИНН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D9D9D9" w:themeColor="background1" w:themeShade="D9" w:fill="FFFFFF" w:themeFill="background1"/>
            <w:vAlign w:val="center"/>
          </w:tcPr>
          <w:p w:rsidR="00B000B5" w:rsidRDefault="00B000B5" w:rsidP="0098210A">
            <w:pPr>
              <w:jc w:val="left"/>
            </w:pPr>
          </w:p>
          <w:p w:rsidR="00B000B5" w:rsidRDefault="00B000B5" w:rsidP="0098210A">
            <w:pPr>
              <w:pStyle w:val="5"/>
              <w:jc w:val="both"/>
            </w:pPr>
            <w:r>
              <w:object w:dxaOrig="915" w:dyaOrig="1785">
                <v:shape id="_x0000_i1083" type="#_x0000_t75" style="width:15.75pt;height:32.25pt" o:ole="">
                  <v:imagedata r:id="rId9" o:title=""/>
                </v:shape>
                <o:OLEObject Type="Embed" ProgID="PBrush" ShapeID="_x0000_i1083" DrawAspect="Content" ObjectID="_1500730142" r:id="rId69"/>
              </w:object>
            </w:r>
            <w:r>
              <w:t xml:space="preserve"> </w:t>
            </w:r>
            <w:r>
              <w:object w:dxaOrig="915" w:dyaOrig="1785">
                <v:shape id="_x0000_i1084" type="#_x0000_t75" style="width:15.75pt;height:32.25pt" o:ole="">
                  <v:imagedata r:id="rId9" o:title=""/>
                </v:shape>
                <o:OLEObject Type="Embed" ProgID="PBrush" ShapeID="_x0000_i1084" DrawAspect="Content" ObjectID="_1500730143" r:id="rId70"/>
              </w:object>
            </w:r>
            <w:r>
              <w:t xml:space="preserve"> </w:t>
            </w:r>
            <w:r>
              <w:object w:dxaOrig="915" w:dyaOrig="1785">
                <v:shape id="_x0000_i1085" type="#_x0000_t75" style="width:15.75pt;height:32.25pt" o:ole="">
                  <v:imagedata r:id="rId9" o:title=""/>
                </v:shape>
                <o:OLEObject Type="Embed" ProgID="PBrush" ShapeID="_x0000_i1085" DrawAspect="Content" ObjectID="_1500730144" r:id="rId71"/>
              </w:object>
            </w:r>
            <w:r>
              <w:t xml:space="preserve"> </w:t>
            </w:r>
            <w:r>
              <w:object w:dxaOrig="915" w:dyaOrig="1785">
                <v:shape id="_x0000_i1086" type="#_x0000_t75" style="width:15.75pt;height:32.25pt" o:ole="">
                  <v:imagedata r:id="rId9" o:title=""/>
                </v:shape>
                <o:OLEObject Type="Embed" ProgID="PBrush" ShapeID="_x0000_i1086" DrawAspect="Content" ObjectID="_1500730145" r:id="rId72"/>
              </w:object>
            </w:r>
            <w:r>
              <w:t xml:space="preserve"> </w:t>
            </w:r>
            <w:r>
              <w:object w:dxaOrig="915" w:dyaOrig="1785">
                <v:shape id="_x0000_i1087" type="#_x0000_t75" style="width:15.75pt;height:32.25pt" o:ole="">
                  <v:imagedata r:id="rId9" o:title=""/>
                </v:shape>
                <o:OLEObject Type="Embed" ProgID="PBrush" ShapeID="_x0000_i1087" DrawAspect="Content" ObjectID="_1500730146" r:id="rId73"/>
              </w:object>
            </w:r>
            <w:r>
              <w:t xml:space="preserve"> </w:t>
            </w:r>
            <w:r>
              <w:object w:dxaOrig="915" w:dyaOrig="1785">
                <v:shape id="_x0000_i1088" type="#_x0000_t75" style="width:15.75pt;height:32.25pt" o:ole="">
                  <v:imagedata r:id="rId9" o:title=""/>
                </v:shape>
                <o:OLEObject Type="Embed" ProgID="PBrush" ShapeID="_x0000_i1088" DrawAspect="Content" ObjectID="_1500730147" r:id="rId74"/>
              </w:object>
            </w:r>
            <w:r>
              <w:t xml:space="preserve"> </w:t>
            </w:r>
            <w:r>
              <w:object w:dxaOrig="915" w:dyaOrig="1785">
                <v:shape id="_x0000_i1089" type="#_x0000_t75" style="width:15.75pt;height:32.25pt" o:ole="">
                  <v:imagedata r:id="rId9" o:title=""/>
                </v:shape>
                <o:OLEObject Type="Embed" ProgID="PBrush" ShapeID="_x0000_i1089" DrawAspect="Content" ObjectID="_1500730148" r:id="rId75"/>
              </w:object>
            </w:r>
            <w:r>
              <w:t xml:space="preserve"> </w:t>
            </w:r>
            <w:r>
              <w:object w:dxaOrig="915" w:dyaOrig="1785">
                <v:shape id="_x0000_i1090" type="#_x0000_t75" style="width:15.75pt;height:32.25pt" o:ole="">
                  <v:imagedata r:id="rId9" o:title=""/>
                </v:shape>
                <o:OLEObject Type="Embed" ProgID="PBrush" ShapeID="_x0000_i1090" DrawAspect="Content" ObjectID="_1500730149" r:id="rId76"/>
              </w:object>
            </w:r>
            <w:r>
              <w:t xml:space="preserve"> </w:t>
            </w:r>
            <w:r>
              <w:object w:dxaOrig="915" w:dyaOrig="1785">
                <v:shape id="_x0000_i1091" type="#_x0000_t75" style="width:15.75pt;height:32.25pt" o:ole="">
                  <v:imagedata r:id="rId9" o:title=""/>
                </v:shape>
                <o:OLEObject Type="Embed" ProgID="PBrush" ShapeID="_x0000_i1091" DrawAspect="Content" ObjectID="_1500730150" r:id="rId77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92" type="#_x0000_t75" style="width:15.75pt;height:32.25pt" o:ole="">
                  <v:imagedata r:id="rId9" o:title=""/>
                </v:shape>
                <o:OLEObject Type="Embed" ProgID="PBrush" ShapeID="_x0000_i1092" DrawAspect="Content" ObjectID="_1500730151" r:id="rId78"/>
              </w:object>
            </w:r>
          </w:p>
          <w:p w:rsidR="00B000B5" w:rsidRPr="00B000B5" w:rsidRDefault="00B000B5" w:rsidP="0098210A"/>
        </w:tc>
      </w:tr>
      <w:tr w:rsidR="00B000B5" w:rsidTr="008B386D">
        <w:trPr>
          <w:trHeight w:val="261"/>
        </w:trPr>
        <w:tc>
          <w:tcPr>
            <w:tcW w:w="2127" w:type="dxa"/>
            <w:gridSpan w:val="3"/>
            <w:tcBorders>
              <w:top w:val="dotted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00B5" w:rsidRDefault="00B000B5" w:rsidP="0098210A">
            <w:pPr>
              <w:pStyle w:val="5"/>
              <w:jc w:val="both"/>
            </w:pPr>
            <w:r w:rsidRPr="0098210A">
              <w:rPr>
                <w:rFonts w:ascii="Arial" w:hAnsi="Arial"/>
                <w:b w:val="0"/>
                <w:bCs w:val="0"/>
                <w:caps/>
                <w:szCs w:val="16"/>
              </w:rPr>
              <w:t>расчетный/счет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</w:tcBorders>
            <w:shd w:val="clear" w:color="C0C0C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00B5" w:rsidRDefault="00B000B5" w:rsidP="0098210A">
            <w:pPr>
              <w:pStyle w:val="5"/>
              <w:rPr>
                <w:lang w:val="en-US"/>
              </w:rPr>
            </w:pPr>
            <w:bookmarkStart w:id="2" w:name="ТекстовоеПоле274"/>
          </w:p>
          <w:p w:rsidR="00B000B5" w:rsidRDefault="00B000B5" w:rsidP="00B000B5">
            <w:pPr>
              <w:pStyle w:val="5"/>
              <w:jc w:val="both"/>
              <w:rPr>
                <w:lang w:val="en-US"/>
              </w:rPr>
            </w:pPr>
            <w:r w:rsidRPr="00B000B5">
              <w:rPr>
                <w:lang w:val="en-US"/>
              </w:rPr>
              <w:object w:dxaOrig="915" w:dyaOrig="1785">
                <v:shape id="_x0000_i1093" type="#_x0000_t75" style="width:15.75pt;height:32.25pt" o:ole="">
                  <v:imagedata r:id="rId9" o:title=""/>
                </v:shape>
                <o:OLEObject Type="Embed" ProgID="PBrush" ShapeID="_x0000_i1093" DrawAspect="Content" ObjectID="_1500730152" r:id="rId79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94" type="#_x0000_t75" style="width:15.75pt;height:32.25pt" o:ole="">
                  <v:imagedata r:id="rId9" o:title=""/>
                </v:shape>
                <o:OLEObject Type="Embed" ProgID="PBrush" ShapeID="_x0000_i1094" DrawAspect="Content" ObjectID="_1500730153" r:id="rId80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95" type="#_x0000_t75" style="width:15.75pt;height:32.25pt" o:ole="">
                  <v:imagedata r:id="rId9" o:title=""/>
                </v:shape>
                <o:OLEObject Type="Embed" ProgID="PBrush" ShapeID="_x0000_i1095" DrawAspect="Content" ObjectID="_1500730154" r:id="rId81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96" type="#_x0000_t75" style="width:15.75pt;height:32.25pt" o:ole="">
                  <v:imagedata r:id="rId9" o:title=""/>
                </v:shape>
                <o:OLEObject Type="Embed" ProgID="PBrush" ShapeID="_x0000_i1096" DrawAspect="Content" ObjectID="_1500730155" r:id="rId82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97" type="#_x0000_t75" style="width:15.75pt;height:32.25pt" o:ole="">
                  <v:imagedata r:id="rId9" o:title=""/>
                </v:shape>
                <o:OLEObject Type="Embed" ProgID="PBrush" ShapeID="_x0000_i1097" DrawAspect="Content" ObjectID="_1500730156" r:id="rId83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98" type="#_x0000_t75" style="width:15.75pt;height:32.25pt" o:ole="">
                  <v:imagedata r:id="rId9" o:title=""/>
                </v:shape>
                <o:OLEObject Type="Embed" ProgID="PBrush" ShapeID="_x0000_i1098" DrawAspect="Content" ObjectID="_1500730157" r:id="rId84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099" type="#_x0000_t75" style="width:15.75pt;height:32.25pt" o:ole="">
                  <v:imagedata r:id="rId9" o:title=""/>
                </v:shape>
                <o:OLEObject Type="Embed" ProgID="PBrush" ShapeID="_x0000_i1099" DrawAspect="Content" ObjectID="_1500730158" r:id="rId85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00" type="#_x0000_t75" style="width:15.75pt;height:32.25pt" o:ole="">
                  <v:imagedata r:id="rId9" o:title=""/>
                </v:shape>
                <o:OLEObject Type="Embed" ProgID="PBrush" ShapeID="_x0000_i1100" DrawAspect="Content" ObjectID="_1500730159" r:id="rId86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01" type="#_x0000_t75" style="width:15.75pt;height:32.25pt" o:ole="">
                  <v:imagedata r:id="rId9" o:title=""/>
                </v:shape>
                <o:OLEObject Type="Embed" ProgID="PBrush" ShapeID="_x0000_i1101" DrawAspect="Content" ObjectID="_1500730160" r:id="rId87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02" type="#_x0000_t75" style="width:15.75pt;height:32.25pt" o:ole="">
                  <v:imagedata r:id="rId9" o:title=""/>
                </v:shape>
                <o:OLEObject Type="Embed" ProgID="PBrush" ShapeID="_x0000_i1102" DrawAspect="Content" ObjectID="_1500730161" r:id="rId88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03" type="#_x0000_t75" style="width:15.75pt;height:32.25pt" o:ole="">
                  <v:imagedata r:id="rId9" o:title=""/>
                </v:shape>
                <o:OLEObject Type="Embed" ProgID="PBrush" ShapeID="_x0000_i1103" DrawAspect="Content" ObjectID="_1500730162" r:id="rId89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04" type="#_x0000_t75" style="width:15.75pt;height:32.25pt" o:ole="">
                  <v:imagedata r:id="rId9" o:title=""/>
                </v:shape>
                <o:OLEObject Type="Embed" ProgID="PBrush" ShapeID="_x0000_i1104" DrawAspect="Content" ObjectID="_1500730163" r:id="rId90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05" type="#_x0000_t75" style="width:15.75pt;height:32.25pt" o:ole="">
                  <v:imagedata r:id="rId9" o:title=""/>
                </v:shape>
                <o:OLEObject Type="Embed" ProgID="PBrush" ShapeID="_x0000_i1105" DrawAspect="Content" ObjectID="_1500730164" r:id="rId91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06" type="#_x0000_t75" style="width:15.75pt;height:32.25pt" o:ole="">
                  <v:imagedata r:id="rId9" o:title=""/>
                </v:shape>
                <o:OLEObject Type="Embed" ProgID="PBrush" ShapeID="_x0000_i1106" DrawAspect="Content" ObjectID="_1500730165" r:id="rId92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07" type="#_x0000_t75" style="width:15.75pt;height:32.25pt" o:ole="">
                  <v:imagedata r:id="rId9" o:title=""/>
                </v:shape>
                <o:OLEObject Type="Embed" ProgID="PBrush" ShapeID="_x0000_i1107" DrawAspect="Content" ObjectID="_1500730166" r:id="rId93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08" type="#_x0000_t75" style="width:15.75pt;height:32.25pt" o:ole="">
                  <v:imagedata r:id="rId9" o:title=""/>
                </v:shape>
                <o:OLEObject Type="Embed" ProgID="PBrush" ShapeID="_x0000_i1108" DrawAspect="Content" ObjectID="_1500730167" r:id="rId94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09" type="#_x0000_t75" style="width:15.75pt;height:32.25pt" o:ole="">
                  <v:imagedata r:id="rId9" o:title=""/>
                </v:shape>
                <o:OLEObject Type="Embed" ProgID="PBrush" ShapeID="_x0000_i1109" DrawAspect="Content" ObjectID="_1500730168" r:id="rId95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10" type="#_x0000_t75" style="width:15.75pt;height:32.25pt" o:ole="">
                  <v:imagedata r:id="rId9" o:title=""/>
                </v:shape>
                <o:OLEObject Type="Embed" ProgID="PBrush" ShapeID="_x0000_i1110" DrawAspect="Content" ObjectID="_1500730169" r:id="rId96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11" type="#_x0000_t75" style="width:15.75pt;height:32.25pt" o:ole="">
                  <v:imagedata r:id="rId9" o:title=""/>
                </v:shape>
                <o:OLEObject Type="Embed" ProgID="PBrush" ShapeID="_x0000_i1111" DrawAspect="Content" ObjectID="_1500730170" r:id="rId97"/>
              </w:object>
            </w:r>
            <w:r w:rsidR="0098210A"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12" type="#_x0000_t75" style="width:15.75pt;height:32.25pt" o:ole="">
                  <v:imagedata r:id="rId9" o:title=""/>
                </v:shape>
                <o:OLEObject Type="Embed" ProgID="PBrush" ShapeID="_x0000_i1112" DrawAspect="Content" ObjectID="_1500730171" r:id="rId98"/>
              </w:object>
            </w:r>
            <w:bookmarkEnd w:id="2"/>
          </w:p>
          <w:p w:rsidR="00B000B5" w:rsidRPr="00B000B5" w:rsidRDefault="00B000B5" w:rsidP="00B000B5">
            <w:pPr>
              <w:rPr>
                <w:lang w:val="en-US"/>
              </w:rPr>
            </w:pPr>
          </w:p>
        </w:tc>
      </w:tr>
      <w:tr w:rsidR="00B000B5" w:rsidTr="006505D6">
        <w:trPr>
          <w:trHeight w:val="261"/>
        </w:trPr>
        <w:tc>
          <w:tcPr>
            <w:tcW w:w="2127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00B5" w:rsidRDefault="00B000B5" w:rsidP="0098210A">
            <w:pPr>
              <w:pStyle w:val="5"/>
              <w:jc w:val="both"/>
            </w:pPr>
            <w:r w:rsidRPr="0098210A">
              <w:rPr>
                <w:rFonts w:ascii="Arial" w:hAnsi="Arial"/>
                <w:b w:val="0"/>
                <w:bCs w:val="0"/>
                <w:caps/>
                <w:szCs w:val="16"/>
              </w:rPr>
              <w:t>корреспондентский/</w:t>
            </w:r>
            <w:r w:rsidR="006505D6">
              <w:rPr>
                <w:rFonts w:ascii="Arial" w:hAnsi="Arial"/>
                <w:b w:val="0"/>
                <w:bCs w:val="0"/>
                <w:caps/>
                <w:szCs w:val="16"/>
              </w:rPr>
              <w:t xml:space="preserve"> </w:t>
            </w:r>
            <w:r w:rsidRPr="0098210A">
              <w:rPr>
                <w:rFonts w:ascii="Arial" w:hAnsi="Arial"/>
                <w:b w:val="0"/>
                <w:bCs w:val="0"/>
                <w:caps/>
                <w:szCs w:val="16"/>
              </w:rPr>
              <w:t>счет</w:t>
            </w:r>
          </w:p>
        </w:tc>
        <w:tc>
          <w:tcPr>
            <w:tcW w:w="7796" w:type="dxa"/>
            <w:gridSpan w:val="5"/>
            <w:shd w:val="clear" w:color="C0C0C0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00B5" w:rsidRDefault="00B000B5" w:rsidP="0098210A">
            <w:pPr>
              <w:pStyle w:val="5"/>
              <w:jc w:val="left"/>
            </w:pPr>
          </w:p>
          <w:p w:rsidR="0098210A" w:rsidRDefault="0098210A" w:rsidP="0098210A">
            <w:pPr>
              <w:pStyle w:val="5"/>
              <w:jc w:val="both"/>
              <w:rPr>
                <w:lang w:val="en-US"/>
              </w:rPr>
            </w:pPr>
            <w:r w:rsidRPr="00B000B5">
              <w:rPr>
                <w:lang w:val="en-US"/>
              </w:rPr>
              <w:object w:dxaOrig="915" w:dyaOrig="1785">
                <v:shape id="_x0000_i1113" type="#_x0000_t75" style="width:15.75pt;height:32.25pt" o:ole="">
                  <v:imagedata r:id="rId9" o:title=""/>
                </v:shape>
                <o:OLEObject Type="Embed" ProgID="PBrush" ShapeID="_x0000_i1113" DrawAspect="Content" ObjectID="_1500730172" r:id="rId99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14" type="#_x0000_t75" style="width:15.75pt;height:32.25pt" o:ole="">
                  <v:imagedata r:id="rId9" o:title=""/>
                </v:shape>
                <o:OLEObject Type="Embed" ProgID="PBrush" ShapeID="_x0000_i1114" DrawAspect="Content" ObjectID="_1500730173" r:id="rId100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15" type="#_x0000_t75" style="width:15.75pt;height:32.25pt" o:ole="">
                  <v:imagedata r:id="rId9" o:title=""/>
                </v:shape>
                <o:OLEObject Type="Embed" ProgID="PBrush" ShapeID="_x0000_i1115" DrawAspect="Content" ObjectID="_1500730174" r:id="rId101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16" type="#_x0000_t75" style="width:15.75pt;height:32.25pt" o:ole="">
                  <v:imagedata r:id="rId9" o:title=""/>
                </v:shape>
                <o:OLEObject Type="Embed" ProgID="PBrush" ShapeID="_x0000_i1116" DrawAspect="Content" ObjectID="_1500730175" r:id="rId102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17" type="#_x0000_t75" style="width:15.75pt;height:32.25pt" o:ole="">
                  <v:imagedata r:id="rId9" o:title=""/>
                </v:shape>
                <o:OLEObject Type="Embed" ProgID="PBrush" ShapeID="_x0000_i1117" DrawAspect="Content" ObjectID="_1500730176" r:id="rId103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18" type="#_x0000_t75" style="width:15.75pt;height:32.25pt" o:ole="">
                  <v:imagedata r:id="rId9" o:title=""/>
                </v:shape>
                <o:OLEObject Type="Embed" ProgID="PBrush" ShapeID="_x0000_i1118" DrawAspect="Content" ObjectID="_1500730177" r:id="rId104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19" type="#_x0000_t75" style="width:15.75pt;height:32.25pt" o:ole="">
                  <v:imagedata r:id="rId9" o:title=""/>
                </v:shape>
                <o:OLEObject Type="Embed" ProgID="PBrush" ShapeID="_x0000_i1119" DrawAspect="Content" ObjectID="_1500730178" r:id="rId105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20" type="#_x0000_t75" style="width:15.75pt;height:32.25pt" o:ole="">
                  <v:imagedata r:id="rId9" o:title=""/>
                </v:shape>
                <o:OLEObject Type="Embed" ProgID="PBrush" ShapeID="_x0000_i1120" DrawAspect="Content" ObjectID="_1500730179" r:id="rId106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21" type="#_x0000_t75" style="width:15.75pt;height:32.25pt" o:ole="">
                  <v:imagedata r:id="rId9" o:title=""/>
                </v:shape>
                <o:OLEObject Type="Embed" ProgID="PBrush" ShapeID="_x0000_i1121" DrawAspect="Content" ObjectID="_1500730180" r:id="rId107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22" type="#_x0000_t75" style="width:15.75pt;height:32.25pt" o:ole="">
                  <v:imagedata r:id="rId9" o:title=""/>
                </v:shape>
                <o:OLEObject Type="Embed" ProgID="PBrush" ShapeID="_x0000_i1122" DrawAspect="Content" ObjectID="_1500730181" r:id="rId108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23" type="#_x0000_t75" style="width:15.75pt;height:32.25pt" o:ole="">
                  <v:imagedata r:id="rId9" o:title=""/>
                </v:shape>
                <o:OLEObject Type="Embed" ProgID="PBrush" ShapeID="_x0000_i1123" DrawAspect="Content" ObjectID="_1500730182" r:id="rId109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24" type="#_x0000_t75" style="width:15.75pt;height:32.25pt" o:ole="">
                  <v:imagedata r:id="rId9" o:title=""/>
                </v:shape>
                <o:OLEObject Type="Embed" ProgID="PBrush" ShapeID="_x0000_i1124" DrawAspect="Content" ObjectID="_1500730183" r:id="rId110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25" type="#_x0000_t75" style="width:15.75pt;height:32.25pt" o:ole="">
                  <v:imagedata r:id="rId9" o:title=""/>
                </v:shape>
                <o:OLEObject Type="Embed" ProgID="PBrush" ShapeID="_x0000_i1125" DrawAspect="Content" ObjectID="_1500730184" r:id="rId111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26" type="#_x0000_t75" style="width:15.75pt;height:32.25pt" o:ole="">
                  <v:imagedata r:id="rId9" o:title=""/>
                </v:shape>
                <o:OLEObject Type="Embed" ProgID="PBrush" ShapeID="_x0000_i1126" DrawAspect="Content" ObjectID="_1500730185" r:id="rId112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27" type="#_x0000_t75" style="width:15.75pt;height:32.25pt" o:ole="">
                  <v:imagedata r:id="rId9" o:title=""/>
                </v:shape>
                <o:OLEObject Type="Embed" ProgID="PBrush" ShapeID="_x0000_i1127" DrawAspect="Content" ObjectID="_1500730186" r:id="rId113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28" type="#_x0000_t75" style="width:15.75pt;height:32.25pt" o:ole="">
                  <v:imagedata r:id="rId9" o:title=""/>
                </v:shape>
                <o:OLEObject Type="Embed" ProgID="PBrush" ShapeID="_x0000_i1128" DrawAspect="Content" ObjectID="_1500730187" r:id="rId114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29" type="#_x0000_t75" style="width:15.75pt;height:32.25pt" o:ole="">
                  <v:imagedata r:id="rId9" o:title=""/>
                </v:shape>
                <o:OLEObject Type="Embed" ProgID="PBrush" ShapeID="_x0000_i1129" DrawAspect="Content" ObjectID="_1500730188" r:id="rId115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30" type="#_x0000_t75" style="width:15.75pt;height:32.25pt" o:ole="">
                  <v:imagedata r:id="rId9" o:title=""/>
                </v:shape>
                <o:OLEObject Type="Embed" ProgID="PBrush" ShapeID="_x0000_i1130" DrawAspect="Content" ObjectID="_1500730189" r:id="rId116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31" type="#_x0000_t75" style="width:15.75pt;height:32.25pt" o:ole="">
                  <v:imagedata r:id="rId9" o:title=""/>
                </v:shape>
                <o:OLEObject Type="Embed" ProgID="PBrush" ShapeID="_x0000_i1131" DrawAspect="Content" ObjectID="_1500730190" r:id="rId117"/>
              </w:object>
            </w:r>
            <w:r>
              <w:t xml:space="preserve"> </w:t>
            </w:r>
            <w:r w:rsidRPr="00B000B5">
              <w:rPr>
                <w:lang w:val="en-US"/>
              </w:rPr>
              <w:object w:dxaOrig="915" w:dyaOrig="1785">
                <v:shape id="_x0000_i1132" type="#_x0000_t75" style="width:15.75pt;height:32.25pt" o:ole="">
                  <v:imagedata r:id="rId9" o:title=""/>
                </v:shape>
                <o:OLEObject Type="Embed" ProgID="PBrush" ShapeID="_x0000_i1132" DrawAspect="Content" ObjectID="_1500730191" r:id="rId118"/>
              </w:object>
            </w:r>
          </w:p>
          <w:p w:rsidR="00B000B5" w:rsidRPr="00B000B5" w:rsidRDefault="00B000B5" w:rsidP="00B000B5"/>
        </w:tc>
      </w:tr>
    </w:tbl>
    <w:p w:rsidR="00B000B5" w:rsidRDefault="00B000B5" w:rsidP="00E4594B">
      <w:pPr>
        <w:rPr>
          <w:rFonts w:cs="Arial"/>
          <w:sz w:val="18"/>
          <w:szCs w:val="18"/>
          <w:lang w:val="en-US"/>
        </w:rPr>
      </w:pPr>
    </w:p>
    <w:p w:rsidR="00637379" w:rsidRPr="00B000B5" w:rsidRDefault="00637379" w:rsidP="00E4594B">
      <w:pPr>
        <w:rPr>
          <w:rFonts w:cs="Arial"/>
          <w:sz w:val="18"/>
          <w:szCs w:val="18"/>
        </w:rPr>
      </w:pPr>
    </w:p>
    <w:p w:rsidR="00B000B5" w:rsidRPr="00B000B5" w:rsidRDefault="00B000B5" w:rsidP="00E4594B">
      <w:pPr>
        <w:rPr>
          <w:rFonts w:cs="Arial"/>
          <w:sz w:val="18"/>
          <w:szCs w:val="18"/>
        </w:rPr>
      </w:pPr>
    </w:p>
    <w:p w:rsidR="005219D1" w:rsidRDefault="005219D1" w:rsidP="00E4594B">
      <w:pPr>
        <w:rPr>
          <w:rFonts w:cs="Arial"/>
          <w:sz w:val="18"/>
          <w:szCs w:val="18"/>
        </w:rPr>
      </w:pPr>
    </w:p>
    <w:p w:rsidR="005219D1" w:rsidRDefault="005219D1" w:rsidP="00E4594B">
      <w:pPr>
        <w:rPr>
          <w:rFonts w:cs="Arial"/>
          <w:sz w:val="18"/>
          <w:szCs w:val="18"/>
        </w:rPr>
      </w:pPr>
    </w:p>
    <w:p w:rsidR="00A43982" w:rsidRPr="0098210A" w:rsidRDefault="00A43982" w:rsidP="00E4594B">
      <w:pPr>
        <w:rPr>
          <w:rFonts w:cs="Arial"/>
          <w:szCs w:val="22"/>
        </w:rPr>
      </w:pPr>
    </w:p>
    <w:p w:rsidR="005219D1" w:rsidRPr="0098210A" w:rsidRDefault="005219D1" w:rsidP="00E4594B">
      <w:pPr>
        <w:rPr>
          <w:rFonts w:cs="Arial"/>
          <w:b/>
          <w:sz w:val="18"/>
          <w:szCs w:val="18"/>
        </w:rPr>
      </w:pPr>
      <w:r w:rsidRPr="0098210A">
        <w:rPr>
          <w:rFonts w:cs="Arial"/>
          <w:b/>
          <w:sz w:val="18"/>
          <w:szCs w:val="18"/>
        </w:rPr>
        <w:t>Заявитель:</w:t>
      </w:r>
    </w:p>
    <w:p w:rsidR="00A43982" w:rsidRPr="0098210A" w:rsidRDefault="00A43982" w:rsidP="00A43982">
      <w:pPr>
        <w:rPr>
          <w:rFonts w:cs="Arial"/>
          <w:sz w:val="18"/>
          <w:szCs w:val="18"/>
        </w:rPr>
      </w:pPr>
      <w:r w:rsidRPr="0098210A">
        <w:rPr>
          <w:rFonts w:cs="Arial"/>
          <w:sz w:val="18"/>
          <w:szCs w:val="18"/>
        </w:rPr>
        <w:t>Корректность реквизитов подтверждаю.</w:t>
      </w:r>
    </w:p>
    <w:p w:rsidR="005219D1" w:rsidRDefault="00A43982" w:rsidP="0098210A">
      <w:pPr>
        <w:ind w:right="142"/>
        <w:rPr>
          <w:rFonts w:cs="Arial"/>
          <w:sz w:val="18"/>
          <w:szCs w:val="18"/>
        </w:rPr>
      </w:pPr>
      <w:r w:rsidRPr="0098210A">
        <w:rPr>
          <w:rFonts w:cs="Arial"/>
          <w:sz w:val="18"/>
          <w:szCs w:val="18"/>
        </w:rPr>
        <w:t xml:space="preserve">Настоящим уведомлен о том, что указание некорректных реквизитов приводит к </w:t>
      </w:r>
      <w:r w:rsidR="0098210A">
        <w:rPr>
          <w:rFonts w:cs="Arial"/>
          <w:sz w:val="18"/>
          <w:szCs w:val="18"/>
        </w:rPr>
        <w:t xml:space="preserve">невозможности исполнения </w:t>
      </w:r>
      <w:r w:rsidRPr="0098210A">
        <w:rPr>
          <w:rFonts w:cs="Arial"/>
          <w:sz w:val="18"/>
          <w:szCs w:val="18"/>
        </w:rPr>
        <w:t>страховщиком обязанности по перечислению страхового возмещения.</w:t>
      </w:r>
    </w:p>
    <w:p w:rsidR="00920316" w:rsidRPr="0098210A" w:rsidRDefault="00920316" w:rsidP="0098210A">
      <w:pPr>
        <w:ind w:right="142"/>
        <w:rPr>
          <w:rFonts w:cs="Arial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36"/>
        <w:gridCol w:w="2268"/>
        <w:gridCol w:w="426"/>
        <w:gridCol w:w="425"/>
        <w:gridCol w:w="425"/>
        <w:gridCol w:w="425"/>
        <w:gridCol w:w="1276"/>
      </w:tblGrid>
      <w:tr w:rsidR="005219D1" w:rsidTr="006505D6">
        <w:trPr>
          <w:cantSplit/>
          <w:trHeight w:hRule="exact" w:val="329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9D1" w:rsidRPr="006505D6" w:rsidRDefault="005219D1" w:rsidP="0098210A">
            <w:pPr>
              <w:pStyle w:val="ae"/>
              <w:jc w:val="center"/>
              <w:rPr>
                <w:sz w:val="16"/>
                <w:szCs w:val="16"/>
              </w:rPr>
            </w:pPr>
            <w:r w:rsidRPr="006505D6">
              <w:rPr>
                <w:sz w:val="16"/>
                <w:szCs w:val="16"/>
              </w:rPr>
              <w:t>Ф.И.О.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219D1" w:rsidRPr="006505D6" w:rsidRDefault="005219D1" w:rsidP="0098210A">
            <w:pPr>
              <w:pStyle w:val="ae"/>
              <w:jc w:val="center"/>
              <w:rPr>
                <w:sz w:val="16"/>
                <w:szCs w:val="16"/>
              </w:rPr>
            </w:pPr>
            <w:r w:rsidRPr="006505D6">
              <w:rPr>
                <w:sz w:val="16"/>
                <w:szCs w:val="16"/>
              </w:rPr>
              <w:t>подпись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9D1" w:rsidRPr="006505D6" w:rsidRDefault="005219D1" w:rsidP="0098210A">
            <w:pPr>
              <w:pStyle w:val="ae"/>
              <w:jc w:val="center"/>
              <w:rPr>
                <w:sz w:val="16"/>
                <w:szCs w:val="16"/>
              </w:rPr>
            </w:pPr>
            <w:r w:rsidRPr="006505D6">
              <w:rPr>
                <w:sz w:val="16"/>
                <w:szCs w:val="16"/>
              </w:rPr>
              <w:t>дата</w:t>
            </w:r>
          </w:p>
        </w:tc>
      </w:tr>
      <w:tr w:rsidR="005219D1" w:rsidTr="00920316">
        <w:trPr>
          <w:cantSplit/>
          <w:trHeight w:val="305"/>
        </w:trPr>
        <w:tc>
          <w:tcPr>
            <w:tcW w:w="4536" w:type="dxa"/>
            <w:vMerge w:val="restart"/>
            <w:tcBorders>
              <w:left w:val="single" w:sz="12" w:space="0" w:color="auto"/>
            </w:tcBorders>
            <w:shd w:val="pct20" w:color="C0C0C0" w:fill="auto"/>
            <w:vAlign w:val="center"/>
          </w:tcPr>
          <w:p w:rsidR="005219D1" w:rsidRPr="00920316" w:rsidRDefault="00231F4B" w:rsidP="0098210A">
            <w:pPr>
              <w:pStyle w:val="ae"/>
              <w:jc w:val="center"/>
              <w:rPr>
                <w:sz w:val="20"/>
              </w:rPr>
            </w:pPr>
            <w:r w:rsidRPr="009203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19D1" w:rsidRPr="00920316">
              <w:rPr>
                <w:sz w:val="20"/>
              </w:rPr>
              <w:instrText xml:space="preserve"> FORMTEXT </w:instrText>
            </w:r>
            <w:r w:rsidRPr="00920316">
              <w:rPr>
                <w:sz w:val="20"/>
              </w:rPr>
            </w:r>
            <w:r w:rsidRPr="00920316">
              <w:rPr>
                <w:sz w:val="20"/>
              </w:rPr>
              <w:fldChar w:fldCharType="separate"/>
            </w:r>
            <w:r w:rsidR="005219D1" w:rsidRPr="00920316">
              <w:rPr>
                <w:rFonts w:hint="eastAsia"/>
                <w:sz w:val="20"/>
              </w:rPr>
              <w:t> </w:t>
            </w:r>
            <w:r w:rsidR="005219D1" w:rsidRPr="00920316">
              <w:rPr>
                <w:rFonts w:hint="eastAsia"/>
                <w:sz w:val="20"/>
              </w:rPr>
              <w:t> </w:t>
            </w:r>
            <w:r w:rsidR="005219D1" w:rsidRPr="00920316">
              <w:rPr>
                <w:rFonts w:hint="eastAsia"/>
                <w:sz w:val="20"/>
              </w:rPr>
              <w:t> </w:t>
            </w:r>
            <w:r w:rsidR="005219D1" w:rsidRPr="00920316">
              <w:rPr>
                <w:rFonts w:hint="eastAsia"/>
                <w:sz w:val="20"/>
              </w:rPr>
              <w:t> </w:t>
            </w:r>
            <w:r w:rsidR="005219D1" w:rsidRPr="00920316">
              <w:rPr>
                <w:rFonts w:hint="eastAsia"/>
                <w:sz w:val="20"/>
              </w:rPr>
              <w:t> </w:t>
            </w:r>
            <w:r w:rsidRPr="00920316">
              <w:rPr>
                <w:sz w:val="20"/>
              </w:rPr>
              <w:fldChar w:fldCharType="end"/>
            </w:r>
          </w:p>
        </w:tc>
        <w:tc>
          <w:tcPr>
            <w:tcW w:w="2268" w:type="dxa"/>
            <w:vMerge w:val="restart"/>
            <w:shd w:val="pct20" w:color="C0C0C0" w:fill="auto"/>
            <w:vAlign w:val="center"/>
          </w:tcPr>
          <w:p w:rsidR="005219D1" w:rsidRPr="00920316" w:rsidRDefault="00231F4B" w:rsidP="0098210A">
            <w:pPr>
              <w:pStyle w:val="ae"/>
              <w:jc w:val="center"/>
              <w:rPr>
                <w:sz w:val="20"/>
              </w:rPr>
            </w:pPr>
            <w:r w:rsidRPr="0092031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19D1" w:rsidRPr="00920316">
              <w:rPr>
                <w:sz w:val="20"/>
              </w:rPr>
              <w:instrText xml:space="preserve"> FORMTEXT </w:instrText>
            </w:r>
            <w:r w:rsidRPr="00920316">
              <w:rPr>
                <w:sz w:val="20"/>
              </w:rPr>
            </w:r>
            <w:r w:rsidRPr="00920316">
              <w:rPr>
                <w:sz w:val="20"/>
              </w:rPr>
              <w:fldChar w:fldCharType="separate"/>
            </w:r>
            <w:r w:rsidR="005219D1" w:rsidRPr="00920316">
              <w:rPr>
                <w:rFonts w:hint="eastAsia"/>
                <w:sz w:val="20"/>
              </w:rPr>
              <w:t> </w:t>
            </w:r>
            <w:r w:rsidR="005219D1" w:rsidRPr="00920316">
              <w:rPr>
                <w:rFonts w:hint="eastAsia"/>
                <w:sz w:val="20"/>
              </w:rPr>
              <w:t> </w:t>
            </w:r>
            <w:r w:rsidR="005219D1" w:rsidRPr="00920316">
              <w:rPr>
                <w:rFonts w:hint="eastAsia"/>
                <w:sz w:val="20"/>
              </w:rPr>
              <w:t> </w:t>
            </w:r>
            <w:r w:rsidR="005219D1" w:rsidRPr="00920316">
              <w:rPr>
                <w:rFonts w:hint="eastAsia"/>
                <w:sz w:val="20"/>
              </w:rPr>
              <w:t> </w:t>
            </w:r>
            <w:r w:rsidR="005219D1" w:rsidRPr="00920316">
              <w:rPr>
                <w:rFonts w:hint="eastAsia"/>
                <w:sz w:val="20"/>
              </w:rPr>
              <w:t> </w:t>
            </w:r>
            <w:r w:rsidRPr="00920316">
              <w:rPr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pct20" w:color="C0C0C0" w:fill="auto"/>
            <w:vAlign w:val="bottom"/>
          </w:tcPr>
          <w:p w:rsidR="005219D1" w:rsidRPr="00920316" w:rsidRDefault="00231F4B" w:rsidP="0098210A">
            <w:pPr>
              <w:pStyle w:val="ad"/>
              <w:jc w:val="center"/>
              <w:rPr>
                <w:spacing w:val="100"/>
              </w:rPr>
            </w:pPr>
            <w:r w:rsidRPr="009203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219D1" w:rsidRPr="00920316">
              <w:rPr>
                <w:rFonts w:cs="Arial"/>
              </w:rPr>
              <w:instrText xml:space="preserve"> FORMTEXT </w:instrText>
            </w:r>
            <w:r w:rsidRPr="00920316">
              <w:rPr>
                <w:rFonts w:cs="Arial"/>
              </w:rPr>
            </w:r>
            <w:r w:rsidRPr="00920316">
              <w:rPr>
                <w:rFonts w:cs="Arial"/>
              </w:rPr>
              <w:fldChar w:fldCharType="separate"/>
            </w:r>
            <w:r w:rsidR="005219D1" w:rsidRPr="00920316">
              <w:rPr>
                <w:rFonts w:eastAsia="MS Mincho" w:cs="Arial"/>
                <w:noProof/>
              </w:rPr>
              <w:t> </w:t>
            </w:r>
            <w:r w:rsidR="005219D1" w:rsidRPr="00920316">
              <w:rPr>
                <w:rFonts w:eastAsia="MS Mincho" w:cs="Arial"/>
                <w:noProof/>
              </w:rPr>
              <w:t> </w:t>
            </w:r>
            <w:r w:rsidRPr="00920316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pct20" w:color="C0C0C0" w:fill="auto"/>
            <w:vAlign w:val="bottom"/>
          </w:tcPr>
          <w:p w:rsidR="005219D1" w:rsidRPr="00920316" w:rsidRDefault="00231F4B" w:rsidP="0098210A">
            <w:pPr>
              <w:pStyle w:val="ad"/>
              <w:jc w:val="center"/>
              <w:rPr>
                <w:spacing w:val="100"/>
              </w:rPr>
            </w:pPr>
            <w:r w:rsidRPr="009203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219D1" w:rsidRPr="00920316">
              <w:rPr>
                <w:rFonts w:cs="Arial"/>
              </w:rPr>
              <w:instrText xml:space="preserve"> FORMTEXT </w:instrText>
            </w:r>
            <w:r w:rsidRPr="00920316">
              <w:rPr>
                <w:rFonts w:cs="Arial"/>
              </w:rPr>
            </w:r>
            <w:r w:rsidRPr="00920316">
              <w:rPr>
                <w:rFonts w:cs="Arial"/>
              </w:rPr>
              <w:fldChar w:fldCharType="separate"/>
            </w:r>
            <w:r w:rsidR="005219D1" w:rsidRPr="00920316">
              <w:rPr>
                <w:rFonts w:eastAsia="MS Mincho" w:cs="Arial"/>
                <w:noProof/>
              </w:rPr>
              <w:t> </w:t>
            </w:r>
            <w:r w:rsidR="005219D1" w:rsidRPr="00920316">
              <w:rPr>
                <w:rFonts w:eastAsia="MS Mincho" w:cs="Arial"/>
                <w:noProof/>
              </w:rPr>
              <w:t> </w:t>
            </w:r>
            <w:r w:rsidRPr="00920316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  <w:shd w:val="pct20" w:color="C0C0C0" w:fill="auto"/>
            <w:vAlign w:val="center"/>
          </w:tcPr>
          <w:p w:rsidR="005219D1" w:rsidRPr="00920316" w:rsidRDefault="005219D1" w:rsidP="0098210A">
            <w:pPr>
              <w:pStyle w:val="ae"/>
              <w:jc w:val="center"/>
              <w:rPr>
                <w:spacing w:val="60"/>
                <w:sz w:val="20"/>
              </w:rPr>
            </w:pPr>
            <w:r w:rsidRPr="00920316">
              <w:rPr>
                <w:rFonts w:cs="Arial"/>
                <w:sz w:val="20"/>
              </w:rPr>
              <w:t>20</w:t>
            </w:r>
            <w:r w:rsidR="00231F4B" w:rsidRPr="0092031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316">
              <w:rPr>
                <w:rFonts w:cs="Arial"/>
                <w:sz w:val="20"/>
              </w:rPr>
              <w:instrText xml:space="preserve"> FORMTEXT </w:instrText>
            </w:r>
            <w:r w:rsidR="00231F4B" w:rsidRPr="00920316">
              <w:rPr>
                <w:rFonts w:cs="Arial"/>
                <w:sz w:val="20"/>
              </w:rPr>
            </w:r>
            <w:r w:rsidR="00231F4B" w:rsidRPr="00920316">
              <w:rPr>
                <w:rFonts w:cs="Arial"/>
                <w:sz w:val="20"/>
              </w:rPr>
              <w:fldChar w:fldCharType="separate"/>
            </w:r>
            <w:r w:rsidRPr="00920316">
              <w:rPr>
                <w:rFonts w:eastAsia="MS Mincho" w:cs="Arial"/>
                <w:noProof/>
                <w:sz w:val="20"/>
              </w:rPr>
              <w:t> </w:t>
            </w:r>
            <w:r w:rsidRPr="00920316">
              <w:rPr>
                <w:rFonts w:eastAsia="MS Mincho" w:cs="Arial"/>
                <w:noProof/>
                <w:sz w:val="20"/>
              </w:rPr>
              <w:t> </w:t>
            </w:r>
            <w:r w:rsidR="00231F4B" w:rsidRPr="00920316">
              <w:rPr>
                <w:rFonts w:cs="Arial"/>
                <w:sz w:val="20"/>
              </w:rPr>
              <w:fldChar w:fldCharType="end"/>
            </w:r>
          </w:p>
        </w:tc>
      </w:tr>
      <w:tr w:rsidR="0098210A" w:rsidTr="00920316">
        <w:trPr>
          <w:cantSplit/>
          <w:trHeight w:hRule="exact" w:val="156"/>
        </w:trPr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5219D1" w:rsidRDefault="005219D1" w:rsidP="0098210A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pct20" w:color="C0C0C0" w:fill="auto"/>
            <w:vAlign w:val="center"/>
          </w:tcPr>
          <w:p w:rsidR="005219D1" w:rsidRDefault="005219D1" w:rsidP="0098210A">
            <w:pPr>
              <w:pStyle w:val="ad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5219D1" w:rsidRPr="00707EF8" w:rsidRDefault="005219D1" w:rsidP="0098210A">
            <w:pPr>
              <w:widowControl w:val="0"/>
              <w:ind w:right="-235"/>
              <w:rPr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5219D1" w:rsidRPr="00707EF8" w:rsidRDefault="005219D1" w:rsidP="0098210A">
            <w:pPr>
              <w:widowControl w:val="0"/>
              <w:ind w:right="-235"/>
              <w:rPr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5219D1" w:rsidRPr="00707EF8" w:rsidRDefault="005219D1" w:rsidP="0098210A">
            <w:pPr>
              <w:widowControl w:val="0"/>
              <w:ind w:right="-235"/>
              <w:rPr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bottom w:val="single" w:sz="12" w:space="0" w:color="auto"/>
            </w:tcBorders>
            <w:shd w:val="pct20" w:color="C0C0C0" w:fill="auto"/>
            <w:vAlign w:val="bottom"/>
          </w:tcPr>
          <w:p w:rsidR="005219D1" w:rsidRPr="00707EF8" w:rsidRDefault="005219D1" w:rsidP="0098210A">
            <w:pPr>
              <w:widowControl w:val="0"/>
              <w:ind w:right="-235"/>
              <w:rPr>
                <w:i/>
                <w:sz w:val="8"/>
                <w:szCs w:val="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pct20" w:color="C0C0C0" w:fill="auto"/>
            <w:vAlign w:val="bottom"/>
          </w:tcPr>
          <w:p w:rsidR="005219D1" w:rsidRDefault="005219D1" w:rsidP="0098210A">
            <w:pPr>
              <w:pStyle w:val="ad"/>
              <w:rPr>
                <w:rFonts w:cs="Arial"/>
                <w:sz w:val="18"/>
                <w:szCs w:val="18"/>
              </w:rPr>
            </w:pPr>
          </w:p>
        </w:tc>
      </w:tr>
    </w:tbl>
    <w:p w:rsidR="00D11911" w:rsidRPr="00917976" w:rsidRDefault="00D11911" w:rsidP="00E4594B">
      <w:pPr>
        <w:rPr>
          <w:rFonts w:cs="Arial"/>
          <w:sz w:val="18"/>
          <w:szCs w:val="18"/>
        </w:rPr>
      </w:pPr>
    </w:p>
    <w:sectPr w:rsidR="00D11911" w:rsidRPr="00917976" w:rsidSect="008B386D">
      <w:footerReference w:type="default" r:id="rId119"/>
      <w:pgSz w:w="11906" w:h="16838"/>
      <w:pgMar w:top="284" w:right="1416" w:bottom="284" w:left="56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6E" w:rsidRDefault="00181B6E" w:rsidP="002D1CD4">
      <w:r>
        <w:separator/>
      </w:r>
    </w:p>
  </w:endnote>
  <w:endnote w:type="continuationSeparator" w:id="0">
    <w:p w:rsidR="00181B6E" w:rsidRDefault="00181B6E" w:rsidP="002D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10A" w:rsidRPr="002D1CD4" w:rsidRDefault="0098210A" w:rsidP="002D1CD4">
    <w:pPr>
      <w:pStyle w:val="a9"/>
      <w:jc w:val="right"/>
      <w:rPr>
        <w:color w:val="548DD4"/>
        <w:sz w:val="16"/>
        <w:szCs w:val="16"/>
      </w:rPr>
    </w:pPr>
    <w:r>
      <w:rPr>
        <w:color w:val="548DD4"/>
        <w:sz w:val="16"/>
        <w:szCs w:val="16"/>
      </w:rPr>
      <w:t>070817080615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6E" w:rsidRDefault="00181B6E" w:rsidP="002D1CD4">
      <w:r>
        <w:separator/>
      </w:r>
    </w:p>
  </w:footnote>
  <w:footnote w:type="continuationSeparator" w:id="0">
    <w:p w:rsidR="00181B6E" w:rsidRDefault="00181B6E" w:rsidP="002D1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D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1A9"/>
    <w:rsid w:val="0005375D"/>
    <w:rsid w:val="00084068"/>
    <w:rsid w:val="00084BBC"/>
    <w:rsid w:val="00181B6E"/>
    <w:rsid w:val="001E780A"/>
    <w:rsid w:val="00231F4B"/>
    <w:rsid w:val="00241736"/>
    <w:rsid w:val="002D1CD4"/>
    <w:rsid w:val="00301291"/>
    <w:rsid w:val="004846C1"/>
    <w:rsid w:val="004A2F79"/>
    <w:rsid w:val="004D7530"/>
    <w:rsid w:val="004E6F4A"/>
    <w:rsid w:val="004F2F72"/>
    <w:rsid w:val="005219D1"/>
    <w:rsid w:val="00540576"/>
    <w:rsid w:val="005C5D81"/>
    <w:rsid w:val="00637379"/>
    <w:rsid w:val="006505D6"/>
    <w:rsid w:val="00650BE7"/>
    <w:rsid w:val="00650E4A"/>
    <w:rsid w:val="00675CD3"/>
    <w:rsid w:val="007249C2"/>
    <w:rsid w:val="007777E1"/>
    <w:rsid w:val="007E27C7"/>
    <w:rsid w:val="00816847"/>
    <w:rsid w:val="00822607"/>
    <w:rsid w:val="00854CB4"/>
    <w:rsid w:val="008B386D"/>
    <w:rsid w:val="008D1F8A"/>
    <w:rsid w:val="00917976"/>
    <w:rsid w:val="00920316"/>
    <w:rsid w:val="0097043E"/>
    <w:rsid w:val="0098210A"/>
    <w:rsid w:val="009E2933"/>
    <w:rsid w:val="00A37A34"/>
    <w:rsid w:val="00A42EE0"/>
    <w:rsid w:val="00A43982"/>
    <w:rsid w:val="00A453D7"/>
    <w:rsid w:val="00AC1CF1"/>
    <w:rsid w:val="00B000B5"/>
    <w:rsid w:val="00B87575"/>
    <w:rsid w:val="00BA11A9"/>
    <w:rsid w:val="00BB5508"/>
    <w:rsid w:val="00BE6C04"/>
    <w:rsid w:val="00C0244E"/>
    <w:rsid w:val="00C07E29"/>
    <w:rsid w:val="00C40B8B"/>
    <w:rsid w:val="00CA7665"/>
    <w:rsid w:val="00CF4527"/>
    <w:rsid w:val="00D11911"/>
    <w:rsid w:val="00D652FA"/>
    <w:rsid w:val="00D86F59"/>
    <w:rsid w:val="00DA07D2"/>
    <w:rsid w:val="00DA68CE"/>
    <w:rsid w:val="00E32A26"/>
    <w:rsid w:val="00E4594B"/>
    <w:rsid w:val="00E62114"/>
    <w:rsid w:val="00E95264"/>
    <w:rsid w:val="00E95CE2"/>
    <w:rsid w:val="00EE6534"/>
    <w:rsid w:val="00EE7406"/>
    <w:rsid w:val="00F516A3"/>
    <w:rsid w:val="00F62497"/>
    <w:rsid w:val="00F74EDF"/>
    <w:rsid w:val="00F90D90"/>
    <w:rsid w:val="00F96C6D"/>
    <w:rsid w:val="00F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4B"/>
    <w:pPr>
      <w:jc w:val="both"/>
    </w:pPr>
    <w:rPr>
      <w:rFonts w:ascii="Arial" w:eastAsia="Times New Roman" w:hAnsi="Arial"/>
      <w:sz w:val="22"/>
      <w:szCs w:val="24"/>
    </w:rPr>
  </w:style>
  <w:style w:type="paragraph" w:styleId="5">
    <w:name w:val="heading 5"/>
    <w:basedOn w:val="a"/>
    <w:next w:val="a"/>
    <w:link w:val="50"/>
    <w:qFormat/>
    <w:rsid w:val="00D11911"/>
    <w:pPr>
      <w:keepNext/>
      <w:tabs>
        <w:tab w:val="left" w:pos="7020"/>
        <w:tab w:val="left" w:pos="7920"/>
        <w:tab w:val="left" w:pos="8100"/>
        <w:tab w:val="left" w:pos="8280"/>
      </w:tabs>
      <w:jc w:val="center"/>
      <w:outlineLvl w:val="4"/>
    </w:pPr>
    <w:rPr>
      <w:rFonts w:ascii="Times New Roman" w:hAnsi="Times New Roman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4594B"/>
    <w:pPr>
      <w:jc w:val="left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45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D1C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1CD4"/>
    <w:rPr>
      <w:rFonts w:ascii="Arial" w:eastAsia="Times New Roman" w:hAnsi="Arial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1C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1CD4"/>
    <w:rPr>
      <w:rFonts w:ascii="Arial" w:eastAsia="Times New Roman" w:hAnsi="Arial" w:cs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1911"/>
    <w:rPr>
      <w:rFonts w:ascii="Times New Roman" w:eastAsia="Times New Roman" w:hAnsi="Times New Roman"/>
      <w:b/>
      <w:bCs/>
      <w:sz w:val="16"/>
      <w:szCs w:val="24"/>
    </w:rPr>
  </w:style>
  <w:style w:type="paragraph" w:styleId="ab">
    <w:name w:val="Body Text"/>
    <w:basedOn w:val="a"/>
    <w:link w:val="ac"/>
    <w:rsid w:val="00D11911"/>
    <w:pPr>
      <w:tabs>
        <w:tab w:val="left" w:pos="7020"/>
        <w:tab w:val="left" w:pos="7920"/>
        <w:tab w:val="left" w:pos="8100"/>
        <w:tab w:val="left" w:pos="8280"/>
      </w:tabs>
      <w:jc w:val="center"/>
    </w:pPr>
    <w:rPr>
      <w:rFonts w:ascii="Times New Roman" w:hAnsi="Times New Roman"/>
      <w:b/>
      <w:bCs/>
      <w:sz w:val="18"/>
    </w:rPr>
  </w:style>
  <w:style w:type="character" w:customStyle="1" w:styleId="ac">
    <w:name w:val="Основной текст Знак"/>
    <w:basedOn w:val="a0"/>
    <w:link w:val="ab"/>
    <w:rsid w:val="00D11911"/>
    <w:rPr>
      <w:rFonts w:ascii="Times New Roman" w:eastAsia="Times New Roman" w:hAnsi="Times New Roman"/>
      <w:b/>
      <w:bCs/>
      <w:sz w:val="18"/>
      <w:szCs w:val="24"/>
    </w:rPr>
  </w:style>
  <w:style w:type="paragraph" w:customStyle="1" w:styleId="ad">
    <w:name w:val="Текстовый"/>
    <w:link w:val="2"/>
    <w:rsid w:val="00D11911"/>
    <w:pPr>
      <w:widowControl w:val="0"/>
      <w:jc w:val="both"/>
    </w:pPr>
    <w:rPr>
      <w:rFonts w:ascii="Arial" w:eastAsia="Times New Roman" w:hAnsi="Arial"/>
    </w:rPr>
  </w:style>
  <w:style w:type="character" w:customStyle="1" w:styleId="2">
    <w:name w:val="Текстовый Знак2"/>
    <w:basedOn w:val="a0"/>
    <w:link w:val="ad"/>
    <w:rsid w:val="00D11911"/>
    <w:rPr>
      <w:rFonts w:ascii="Arial" w:eastAsia="Times New Roman" w:hAnsi="Arial"/>
    </w:rPr>
  </w:style>
  <w:style w:type="paragraph" w:customStyle="1" w:styleId="ae">
    <w:name w:val="текст в таблице"/>
    <w:basedOn w:val="ad"/>
    <w:link w:val="af"/>
    <w:rsid w:val="00D11911"/>
    <w:pPr>
      <w:jc w:val="left"/>
    </w:pPr>
    <w:rPr>
      <w:caps/>
      <w:sz w:val="12"/>
    </w:rPr>
  </w:style>
  <w:style w:type="paragraph" w:customStyle="1" w:styleId="af0">
    <w:name w:val="текст в таблице Знак Знак Знак Знак Знак"/>
    <w:basedOn w:val="a"/>
    <w:rsid w:val="00D11911"/>
    <w:pPr>
      <w:widowControl w:val="0"/>
      <w:jc w:val="left"/>
    </w:pPr>
    <w:rPr>
      <w:caps/>
      <w:sz w:val="12"/>
      <w:szCs w:val="20"/>
    </w:rPr>
  </w:style>
  <w:style w:type="character" w:customStyle="1" w:styleId="af">
    <w:name w:val="текст в таблице Знак"/>
    <w:basedOn w:val="2"/>
    <w:link w:val="ae"/>
    <w:locked/>
    <w:rsid w:val="00B000B5"/>
    <w:rPr>
      <w:caps/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/><Relationship Id="rId117" Type="http://schemas.openxmlformats.org/officeDocument/2006/relationships/oleObject" Target="embeddings/oleObject107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63" Type="http://schemas.openxmlformats.org/officeDocument/2006/relationships/oleObject" Target="embeddings/oleObject53.bin"/><Relationship Id="rId68" Type="http://schemas.openxmlformats.org/officeDocument/2006/relationships/oleObject" Target="embeddings/oleObject58.bin"/><Relationship Id="rId84" Type="http://schemas.openxmlformats.org/officeDocument/2006/relationships/oleObject" Target="embeddings/oleObject74.bin"/><Relationship Id="rId89" Type="http://schemas.openxmlformats.org/officeDocument/2006/relationships/oleObject" Target="embeddings/oleObject79.bin"/><Relationship Id="rId112" Type="http://schemas.openxmlformats.org/officeDocument/2006/relationships/oleObject" Target="embeddings/oleObject102.bin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97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53" Type="http://schemas.openxmlformats.org/officeDocument/2006/relationships/oleObject" Target="embeddings/oleObject43.bin"/><Relationship Id="rId58" Type="http://schemas.openxmlformats.org/officeDocument/2006/relationships/oleObject" Target="embeddings/oleObject48.bin"/><Relationship Id="rId74" Type="http://schemas.openxmlformats.org/officeDocument/2006/relationships/oleObject" Target="embeddings/oleObject64.bin"/><Relationship Id="rId79" Type="http://schemas.openxmlformats.org/officeDocument/2006/relationships/oleObject" Target="embeddings/oleObject69.bin"/><Relationship Id="rId102" Type="http://schemas.openxmlformats.org/officeDocument/2006/relationships/oleObject" Target="embeddings/oleObject9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51.bin"/><Relationship Id="rId82" Type="http://schemas.openxmlformats.org/officeDocument/2006/relationships/oleObject" Target="embeddings/oleObject72.bin"/><Relationship Id="rId90" Type="http://schemas.openxmlformats.org/officeDocument/2006/relationships/oleObject" Target="embeddings/oleObject80.bin"/><Relationship Id="rId95" Type="http://schemas.openxmlformats.org/officeDocument/2006/relationships/oleObject" Target="embeddings/oleObject85.bin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6.bin"/><Relationship Id="rId64" Type="http://schemas.openxmlformats.org/officeDocument/2006/relationships/oleObject" Target="embeddings/oleObject54.bin"/><Relationship Id="rId69" Type="http://schemas.openxmlformats.org/officeDocument/2006/relationships/oleObject" Target="embeddings/oleObject59.bin"/><Relationship Id="rId77" Type="http://schemas.openxmlformats.org/officeDocument/2006/relationships/oleObject" Target="embeddings/oleObject67.bin"/><Relationship Id="rId100" Type="http://schemas.openxmlformats.org/officeDocument/2006/relationships/oleObject" Target="embeddings/oleObject90.bin"/><Relationship Id="rId105" Type="http://schemas.openxmlformats.org/officeDocument/2006/relationships/oleObject" Target="embeddings/oleObject95.bin"/><Relationship Id="rId113" Type="http://schemas.openxmlformats.org/officeDocument/2006/relationships/oleObject" Target="embeddings/oleObject103.bin"/><Relationship Id="rId118" Type="http://schemas.openxmlformats.org/officeDocument/2006/relationships/oleObject" Target="embeddings/oleObject108.bin"/><Relationship Id="rId8" Type="http://schemas.openxmlformats.org/officeDocument/2006/relationships/image" Target="media/image1.emf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62.bin"/><Relationship Id="rId80" Type="http://schemas.openxmlformats.org/officeDocument/2006/relationships/oleObject" Target="embeddings/oleObject70.bin"/><Relationship Id="rId85" Type="http://schemas.openxmlformats.org/officeDocument/2006/relationships/oleObject" Target="embeddings/oleObject75.bin"/><Relationship Id="rId93" Type="http://schemas.openxmlformats.org/officeDocument/2006/relationships/oleObject" Target="embeddings/oleObject83.bin"/><Relationship Id="rId98" Type="http://schemas.openxmlformats.org/officeDocument/2006/relationships/oleObject" Target="embeddings/oleObject88.bin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59" Type="http://schemas.openxmlformats.org/officeDocument/2006/relationships/oleObject" Target="embeddings/oleObject49.bin"/><Relationship Id="rId67" Type="http://schemas.openxmlformats.org/officeDocument/2006/relationships/oleObject" Target="embeddings/oleObject57.bin"/><Relationship Id="rId103" Type="http://schemas.openxmlformats.org/officeDocument/2006/relationships/oleObject" Target="embeddings/oleObject93.bin"/><Relationship Id="rId108" Type="http://schemas.openxmlformats.org/officeDocument/2006/relationships/oleObject" Target="embeddings/oleObject98.bin"/><Relationship Id="rId116" Type="http://schemas.openxmlformats.org/officeDocument/2006/relationships/oleObject" Target="embeddings/oleObject106.bin"/><Relationship Id="rId20" Type="http://schemas.openxmlformats.org/officeDocument/2006/relationships/image" Target="media/image3.png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4.bin"/><Relationship Id="rId62" Type="http://schemas.openxmlformats.org/officeDocument/2006/relationships/oleObject" Target="embeddings/oleObject52.bin"/><Relationship Id="rId70" Type="http://schemas.openxmlformats.org/officeDocument/2006/relationships/oleObject" Target="embeddings/oleObject60.bin"/><Relationship Id="rId75" Type="http://schemas.openxmlformats.org/officeDocument/2006/relationships/oleObject" Target="embeddings/oleObject65.bin"/><Relationship Id="rId83" Type="http://schemas.openxmlformats.org/officeDocument/2006/relationships/oleObject" Target="embeddings/oleObject73.bin"/><Relationship Id="rId88" Type="http://schemas.openxmlformats.org/officeDocument/2006/relationships/oleObject" Target="embeddings/oleObject78.bin"/><Relationship Id="rId91" Type="http://schemas.openxmlformats.org/officeDocument/2006/relationships/oleObject" Target="embeddings/oleObject81.bin"/><Relationship Id="rId96" Type="http://schemas.openxmlformats.org/officeDocument/2006/relationships/oleObject" Target="embeddings/oleObject86.bin"/><Relationship Id="rId111" Type="http://schemas.openxmlformats.org/officeDocument/2006/relationships/oleObject" Target="embeddings/oleObject10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57" Type="http://schemas.openxmlformats.org/officeDocument/2006/relationships/oleObject" Target="embeddings/oleObject47.bin"/><Relationship Id="rId106" Type="http://schemas.openxmlformats.org/officeDocument/2006/relationships/oleObject" Target="embeddings/oleObject96.bin"/><Relationship Id="rId114" Type="http://schemas.openxmlformats.org/officeDocument/2006/relationships/oleObject" Target="embeddings/oleObject104.bin"/><Relationship Id="rId119" Type="http://schemas.openxmlformats.org/officeDocument/2006/relationships/footer" Target="footer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2.bin"/><Relationship Id="rId60" Type="http://schemas.openxmlformats.org/officeDocument/2006/relationships/oleObject" Target="embeddings/oleObject50.bin"/><Relationship Id="rId65" Type="http://schemas.openxmlformats.org/officeDocument/2006/relationships/oleObject" Target="embeddings/oleObject55.bin"/><Relationship Id="rId73" Type="http://schemas.openxmlformats.org/officeDocument/2006/relationships/oleObject" Target="embeddings/oleObject63.bin"/><Relationship Id="rId78" Type="http://schemas.openxmlformats.org/officeDocument/2006/relationships/oleObject" Target="embeddings/oleObject68.bin"/><Relationship Id="rId81" Type="http://schemas.openxmlformats.org/officeDocument/2006/relationships/oleObject" Target="embeddings/oleObject71.bin"/><Relationship Id="rId86" Type="http://schemas.openxmlformats.org/officeDocument/2006/relationships/oleObject" Target="embeddings/oleObject76.bin"/><Relationship Id="rId94" Type="http://schemas.openxmlformats.org/officeDocument/2006/relationships/oleObject" Target="embeddings/oleObject84.bin"/><Relationship Id="rId99" Type="http://schemas.openxmlformats.org/officeDocument/2006/relationships/oleObject" Target="embeddings/oleObject89.bin"/><Relationship Id="rId101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9.bin"/><Relationship Id="rId109" Type="http://schemas.openxmlformats.org/officeDocument/2006/relationships/oleObject" Target="embeddings/oleObject99.bin"/><Relationship Id="rId34" Type="http://schemas.openxmlformats.org/officeDocument/2006/relationships/oleObject" Target="embeddings/oleObject24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5.bin"/><Relationship Id="rId76" Type="http://schemas.openxmlformats.org/officeDocument/2006/relationships/oleObject" Target="embeddings/oleObject66.bin"/><Relationship Id="rId97" Type="http://schemas.openxmlformats.org/officeDocument/2006/relationships/oleObject" Target="embeddings/oleObject87.bin"/><Relationship Id="rId104" Type="http://schemas.openxmlformats.org/officeDocument/2006/relationships/oleObject" Target="embeddings/oleObject94.bin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61.bin"/><Relationship Id="rId92" Type="http://schemas.openxmlformats.org/officeDocument/2006/relationships/oleObject" Target="embeddings/oleObject8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9.bin"/><Relationship Id="rId24" Type="http://schemas.openxmlformats.org/officeDocument/2006/relationships/oleObject" Target="embeddings/oleObject14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66" Type="http://schemas.openxmlformats.org/officeDocument/2006/relationships/oleObject" Target="embeddings/oleObject56.bin"/><Relationship Id="rId87" Type="http://schemas.openxmlformats.org/officeDocument/2006/relationships/oleObject" Target="embeddings/oleObject77.bin"/><Relationship Id="rId110" Type="http://schemas.openxmlformats.org/officeDocument/2006/relationships/oleObject" Target="embeddings/oleObject100.bin"/><Relationship Id="rId115" Type="http://schemas.openxmlformats.org/officeDocument/2006/relationships/oleObject" Target="embeddings/oleObject10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MOKH~1\LOCALS~1\Temp\notes1B38EC\070817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E9A7F-9659-4FFD-BAA4-20A56C29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07081708.dot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 Uralsib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Samokhvalova_AA</dc:creator>
  <cp:keywords/>
  <dc:description/>
  <cp:lastModifiedBy>DubininAS</cp:lastModifiedBy>
  <cp:revision>3</cp:revision>
  <cp:lastPrinted>2015-07-02T12:34:00Z</cp:lastPrinted>
  <dcterms:created xsi:type="dcterms:W3CDTF">2015-08-10T13:38:00Z</dcterms:created>
  <dcterms:modified xsi:type="dcterms:W3CDTF">2015-08-10T13:38:00Z</dcterms:modified>
</cp:coreProperties>
</file>