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4B" w:rsidRDefault="00EE6534" w:rsidP="002D1CD4">
      <w:pPr>
        <w:jc w:val="right"/>
        <w:rPr>
          <w:rFonts w:cs="Arial"/>
          <w:sz w:val="20"/>
          <w:szCs w:val="20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2628900" cy="4254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E29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2D1CD4">
        <w:rPr>
          <w:rFonts w:cs="Arial"/>
          <w:sz w:val="20"/>
          <w:szCs w:val="20"/>
        </w:rPr>
        <w:t>УТВЕРЖДЕНО</w:t>
      </w:r>
    </w:p>
    <w:p w:rsidR="002D1CD4" w:rsidRDefault="002D1CD4" w:rsidP="002D1CD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Приказом Начальника управления от 22.06.2015 № 118</w:t>
      </w:r>
    </w:p>
    <w:p w:rsidR="00E4594B" w:rsidRPr="002E1221" w:rsidRDefault="00E4594B" w:rsidP="00E4594B">
      <w:pPr>
        <w:rPr>
          <w:sz w:val="10"/>
          <w:szCs w:val="10"/>
        </w:rPr>
      </w:pP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6946"/>
      </w:tblGrid>
      <w:tr w:rsidR="00E4594B" w:rsidRPr="000016E5" w:rsidTr="008D1F8A">
        <w:trPr>
          <w:trHeight w:val="273"/>
        </w:trPr>
        <w:tc>
          <w:tcPr>
            <w:tcW w:w="3969" w:type="dxa"/>
            <w:shd w:val="clear" w:color="auto" w:fill="auto"/>
          </w:tcPr>
          <w:p w:rsidR="00E4594B" w:rsidRPr="000016E5" w:rsidRDefault="00E4594B" w:rsidP="00E32A26">
            <w:pPr>
              <w:pStyle w:val="a3"/>
              <w:ind w:right="1451"/>
              <w:jc w:val="center"/>
              <w:rPr>
                <w:b/>
                <w:color w:val="000000"/>
                <w:sz w:val="12"/>
                <w:szCs w:val="12"/>
              </w:rPr>
            </w:pPr>
            <w:r>
              <w:br w:type="page"/>
            </w:r>
          </w:p>
          <w:p w:rsidR="00E4594B" w:rsidRPr="000016E5" w:rsidRDefault="00870370" w:rsidP="00870370">
            <w:pPr>
              <w:pStyle w:val="a3"/>
              <w:ind w:right="72"/>
              <w:jc w:val="center"/>
              <w:rPr>
                <w:rFonts w:cs="Arial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 w:rsidR="00E4594B" w:rsidRPr="000016E5">
              <w:rPr>
                <w:rFonts w:ascii="Arial" w:hAnsi="Arial" w:cs="Arial"/>
                <w:color w:val="000000"/>
                <w:sz w:val="12"/>
                <w:szCs w:val="12"/>
              </w:rPr>
              <w:t>кционерное общество «Страховая группа «УралСиб»</w:t>
            </w:r>
          </w:p>
        </w:tc>
        <w:tc>
          <w:tcPr>
            <w:tcW w:w="6946" w:type="dxa"/>
            <w:shd w:val="clear" w:color="auto" w:fill="auto"/>
          </w:tcPr>
          <w:p w:rsidR="00E4594B" w:rsidRPr="008D1F8A" w:rsidRDefault="008D1F8A" w:rsidP="008D1F8A">
            <w:pPr>
              <w:ind w:left="108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E4594B" w:rsidRPr="008D1F8A">
              <w:rPr>
                <w:rFonts w:cs="Arial"/>
                <w:b/>
                <w:sz w:val="18"/>
                <w:szCs w:val="18"/>
              </w:rPr>
              <w:t>Номер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*</w:t>
            </w:r>
            <w:r w:rsidR="00E4594B" w:rsidRPr="008D1F8A">
              <w:rPr>
                <w:rFonts w:cs="Arial"/>
                <w:b/>
                <w:sz w:val="18"/>
                <w:szCs w:val="18"/>
              </w:rPr>
              <w:t xml:space="preserve"> полиса ОСАГО потерпевшего</w:t>
            </w:r>
            <w:r w:rsidR="0034452D" w:rsidRPr="00773038">
              <w:rPr>
                <w:rFonts w:cs="Arial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773038">
              <w:rPr>
                <w:rFonts w:cs="Arial"/>
                <w:u w:val="single"/>
              </w:rPr>
              <w:instrText xml:space="preserve"> FORMTEXT </w:instrText>
            </w:r>
            <w:r w:rsidR="0034452D" w:rsidRPr="00773038">
              <w:rPr>
                <w:rFonts w:cs="Arial"/>
                <w:u w:val="single"/>
              </w:rPr>
            </w:r>
            <w:r w:rsidR="0034452D" w:rsidRPr="00773038">
              <w:rPr>
                <w:rFonts w:cs="Arial"/>
                <w:u w:val="single"/>
              </w:rPr>
              <w:fldChar w:fldCharType="separate"/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="0034452D" w:rsidRPr="00773038">
              <w:rPr>
                <w:rFonts w:cs="Arial"/>
                <w:u w:val="single"/>
              </w:rPr>
              <w:fldChar w:fldCharType="end"/>
            </w:r>
            <w:r w:rsidRPr="00637379">
              <w:rPr>
                <w:rFonts w:cs="Arial"/>
                <w:noProof/>
                <w:sz w:val="18"/>
                <w:szCs w:val="18"/>
                <w:u w:val="single"/>
                <w:shd w:val="clear" w:color="auto" w:fill="FFFFFF" w:themeFill="background1"/>
              </w:rPr>
              <w:drawing>
                <wp:inline distT="0" distB="0" distL="0" distR="0">
                  <wp:extent cx="137126" cy="253683"/>
                  <wp:effectExtent l="19050" t="0" r="0" b="0"/>
                  <wp:docPr id="596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rFonts w:cs="Arial"/>
                <w:noProof/>
                <w:sz w:val="18"/>
                <w:szCs w:val="18"/>
                <w:u w:val="single"/>
                <w:shd w:val="clear" w:color="auto" w:fill="FFFFFF" w:themeFill="background1"/>
              </w:rPr>
              <w:drawing>
                <wp:inline distT="0" distB="0" distL="0" distR="0">
                  <wp:extent cx="137126" cy="253683"/>
                  <wp:effectExtent l="19050" t="0" r="0" b="0"/>
                  <wp:docPr id="605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06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07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2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3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4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6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7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8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</w:tbl>
    <w:p w:rsidR="008D1F8A" w:rsidRPr="008D1F8A" w:rsidRDefault="008D1F8A" w:rsidP="00E4594B">
      <w:pPr>
        <w:jc w:val="center"/>
        <w:rPr>
          <w:rFonts w:cs="Arial"/>
          <w:b/>
          <w:sz w:val="16"/>
          <w:szCs w:val="16"/>
        </w:rPr>
      </w:pPr>
    </w:p>
    <w:p w:rsidR="00E4594B" w:rsidRPr="00917976" w:rsidRDefault="00E4594B" w:rsidP="008D1F8A">
      <w:pPr>
        <w:jc w:val="center"/>
        <w:rPr>
          <w:rFonts w:cs="Arial"/>
          <w:b/>
          <w:szCs w:val="22"/>
        </w:rPr>
      </w:pPr>
      <w:r w:rsidRPr="00917976">
        <w:rPr>
          <w:rFonts w:cs="Arial"/>
          <w:b/>
          <w:szCs w:val="22"/>
        </w:rPr>
        <w:t>АКТ ПРИЕМА-ПЕРЕДАЧИ ДОКУМЕНТОВ</w:t>
      </w:r>
    </w:p>
    <w:p w:rsidR="00E4594B" w:rsidRPr="005A4E00" w:rsidRDefault="00E4594B" w:rsidP="008D1F8A">
      <w:pPr>
        <w:jc w:val="center"/>
        <w:rPr>
          <w:rFonts w:cs="Arial"/>
          <w:b/>
          <w:szCs w:val="22"/>
        </w:rPr>
      </w:pPr>
      <w:r w:rsidRPr="00917976">
        <w:rPr>
          <w:rFonts w:cs="Arial"/>
          <w:b/>
          <w:szCs w:val="22"/>
        </w:rPr>
        <w:t>по заявлению потерпевшего о прямом возмещении убытков</w:t>
      </w:r>
    </w:p>
    <w:p w:rsidR="008D1F8A" w:rsidRDefault="008D1F8A" w:rsidP="008D1F8A">
      <w:pPr>
        <w:rPr>
          <w:rFonts w:cs="Arial"/>
          <w:b/>
          <w:sz w:val="12"/>
          <w:szCs w:val="12"/>
        </w:rPr>
      </w:pPr>
    </w:p>
    <w:p w:rsidR="00E4594B" w:rsidRPr="00917976" w:rsidRDefault="00E4594B" w:rsidP="008D1F8A">
      <w:pPr>
        <w:rPr>
          <w:rFonts w:cs="Arial"/>
          <w:b/>
          <w:sz w:val="18"/>
          <w:szCs w:val="18"/>
        </w:rPr>
      </w:pPr>
      <w:r w:rsidRPr="00917976">
        <w:rPr>
          <w:rFonts w:cs="Arial"/>
          <w:b/>
          <w:sz w:val="18"/>
          <w:szCs w:val="18"/>
        </w:rPr>
        <w:t>Заявителем в обоснование своих требований были предоставлены следующие документы:</w:t>
      </w:r>
    </w:p>
    <w:tbl>
      <w:tblPr>
        <w:tblW w:w="10636" w:type="dxa"/>
        <w:jc w:val="center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863"/>
        <w:gridCol w:w="1773"/>
      </w:tblGrid>
      <w:tr w:rsidR="00F74EDF" w:rsidRPr="00917976" w:rsidTr="00F74EDF">
        <w:trPr>
          <w:trHeight w:val="387"/>
          <w:jc w:val="center"/>
        </w:trPr>
        <w:tc>
          <w:tcPr>
            <w:tcW w:w="8863" w:type="dxa"/>
            <w:shd w:val="clear" w:color="auto" w:fill="E6E6E6"/>
            <w:vAlign w:val="center"/>
          </w:tcPr>
          <w:p w:rsidR="00F74EDF" w:rsidRPr="00917976" w:rsidRDefault="00F74EDF" w:rsidP="00F74E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773" w:type="dxa"/>
            <w:shd w:val="clear" w:color="auto" w:fill="E6E6E6"/>
            <w:vAlign w:val="center"/>
          </w:tcPr>
          <w:p w:rsidR="00F74EDF" w:rsidRPr="00917976" w:rsidRDefault="00F74EDF" w:rsidP="008D1F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Дата принятия</w:t>
            </w:r>
          </w:p>
        </w:tc>
      </w:tr>
      <w:tr w:rsidR="00E4594B" w:rsidRPr="00917976" w:rsidTr="005A4E00">
        <w:trPr>
          <w:trHeight w:val="342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Заявление потерпевшего о Прямом возмещении убытков по ОСАГО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74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Извещение о дорожно-транспортном происшествии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64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Оригинал справки ГИБДД (форма 154, оформлена надлежащим образом)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B54B50">
        <w:trPr>
          <w:trHeight w:val="27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протокола об административном правонарушении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B54B50">
        <w:trPr>
          <w:trHeight w:val="273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постановления по делу об административном правонарушении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Копии документов, подтверждающих право собственности на поврежденное имущество (свидетельство о регистрации ТС, ПТС)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доверенности с правом получения страхового возмещения (для лиц, не являющихся собственниками поврежденного имущества)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определения об отказе в возбуждении дела об административном правонарушении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Реквизиты расчетного счета потерпевшего и банка, в котором он открыт</w:t>
            </w:r>
          </w:p>
          <w:p w:rsidR="00F90D90" w:rsidRPr="00637379" w:rsidRDefault="00F90D90" w:rsidP="00F90D90">
            <w:pPr>
              <w:rPr>
                <w:rFonts w:cs="Arial"/>
                <w:sz w:val="16"/>
                <w:szCs w:val="16"/>
              </w:rPr>
            </w:pPr>
            <w:r w:rsidRPr="00637379">
              <w:rPr>
                <w:rFonts w:cs="Arial"/>
                <w:sz w:val="16"/>
                <w:szCs w:val="16"/>
              </w:rPr>
              <w:t xml:space="preserve">Я уведомлен, что непредставление или предоставление некорректных банковских реквизитов (которые не могут быть использованы для осуществления выплаты) приводит к невозможности исполнения страховщиком обязанности осуществить выплату в срок </w:t>
            </w:r>
            <w:r w:rsidR="0097043E" w:rsidRPr="00637379">
              <w:rPr>
                <w:rFonts w:cs="Arial"/>
                <w:sz w:val="16"/>
                <w:szCs w:val="16"/>
              </w:rPr>
              <w:t>предусмотренный Законом об ОСАГО.</w:t>
            </w:r>
          </w:p>
          <w:p w:rsidR="00F90D90" w:rsidRPr="00917976" w:rsidRDefault="0005375D" w:rsidP="00F90D90">
            <w:pPr>
              <w:rPr>
                <w:rFonts w:cs="Arial"/>
                <w:sz w:val="18"/>
                <w:szCs w:val="18"/>
                <w:vertAlign w:val="subscript"/>
              </w:rPr>
            </w:pPr>
            <w:r w:rsidRPr="00917976">
              <w:rPr>
                <w:rFonts w:cs="Arial"/>
                <w:sz w:val="18"/>
                <w:szCs w:val="18"/>
              </w:rPr>
              <w:t>Заявител</w:t>
            </w:r>
            <w:proofErr w:type="gramStart"/>
            <w:r w:rsidRPr="00917976">
              <w:rPr>
                <w:rFonts w:cs="Arial"/>
                <w:sz w:val="18"/>
                <w:szCs w:val="18"/>
              </w:rPr>
              <w:t>ь</w:t>
            </w:r>
            <w:r w:rsidR="00F90D90" w:rsidRPr="00917976">
              <w:rPr>
                <w:rFonts w:cs="Arial"/>
                <w:sz w:val="18"/>
                <w:szCs w:val="18"/>
              </w:rPr>
              <w:t>(</w:t>
            </w:r>
            <w:proofErr w:type="gramEnd"/>
            <w:r w:rsidR="00F90D90" w:rsidRPr="00917976">
              <w:rPr>
                <w:rFonts w:cs="Arial"/>
                <w:sz w:val="18"/>
                <w:szCs w:val="18"/>
              </w:rPr>
              <w:t>Ф.И.О., подпись):</w:t>
            </w:r>
            <w:r w:rsidR="00F90D90" w:rsidRPr="00917976">
              <w:rPr>
                <w:rFonts w:cs="Arial"/>
                <w:sz w:val="18"/>
                <w:szCs w:val="18"/>
                <w:vertAlign w:val="subscript"/>
              </w:rPr>
              <w:t xml:space="preserve"> __________________________________________________________________________________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0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32A26">
            <w:pPr>
              <w:ind w:left="360"/>
              <w:jc w:val="center"/>
              <w:rPr>
                <w:rFonts w:cs="Arial"/>
                <w:b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>Иные документы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38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доверенности на управление/путевой лист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7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водительского удостоверения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74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документа, удостоверяющего личность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64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 xml:space="preserve"> Отчет независимой экспертизы о стоимости восстановительного ремонта ТС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 xml:space="preserve"> Документы, подтверждающие оказание и оплату услуг независимой экспертизы (представляются только оригиналы документов)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4594B" w:rsidRPr="00917976" w:rsidRDefault="00E4594B" w:rsidP="00E4594B">
      <w:pPr>
        <w:rPr>
          <w:rFonts w:cs="Arial"/>
          <w:b/>
          <w:sz w:val="18"/>
          <w:szCs w:val="18"/>
        </w:rPr>
      </w:pPr>
      <w:r w:rsidRPr="00917976">
        <w:rPr>
          <w:rFonts w:cs="Arial"/>
          <w:b/>
          <w:sz w:val="18"/>
          <w:szCs w:val="18"/>
        </w:rPr>
        <w:t>Реквизиты</w:t>
      </w:r>
      <w:r w:rsidR="00917976" w:rsidRPr="00917976">
        <w:rPr>
          <w:rFonts w:cs="Arial"/>
          <w:b/>
          <w:sz w:val="18"/>
          <w:szCs w:val="18"/>
        </w:rPr>
        <w:t>*</w:t>
      </w:r>
      <w:r w:rsidRPr="00917976">
        <w:rPr>
          <w:rFonts w:cs="Arial"/>
          <w:b/>
          <w:sz w:val="18"/>
          <w:szCs w:val="18"/>
        </w:rPr>
        <w:t xml:space="preserve"> для перечисления возмещения:</w:t>
      </w:r>
    </w:p>
    <w:p w:rsidR="005A4E00" w:rsidRDefault="00E4594B" w:rsidP="005A4E00">
      <w:pPr>
        <w:pStyle w:val="5"/>
        <w:jc w:val="both"/>
      </w:pPr>
      <w:r w:rsidRPr="005A4E00">
        <w:rPr>
          <w:rFonts w:ascii="Arial" w:hAnsi="Arial" w:cs="Arial"/>
          <w:b w:val="0"/>
          <w:bCs w:val="0"/>
          <w:sz w:val="18"/>
          <w:szCs w:val="18"/>
        </w:rPr>
        <w:t>Расч. (лицевой) счет №</w:t>
      </w:r>
      <w:r w:rsidRPr="00917976">
        <w:rPr>
          <w:rFonts w:cs="Arial"/>
          <w:sz w:val="18"/>
          <w:szCs w:val="18"/>
        </w:rPr>
        <w:t xml:space="preserve"> </w:t>
      </w:r>
      <w:r w:rsidR="005A4E00" w:rsidRPr="005A4E00">
        <w:rPr>
          <w:u w:val="single"/>
        </w:rPr>
        <w:object w:dxaOrig="91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7pt" o:ole="">
            <v:imagedata r:id="rId11" o:title=""/>
          </v:shape>
          <o:OLEObject Type="Embed" ProgID="PBrush" ShapeID="_x0000_i1025" DrawAspect="Content" ObjectID="_1505117483" r:id="rId1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26" type="#_x0000_t75" style="width:12.75pt;height:27pt" o:ole="">
            <v:imagedata r:id="rId11" o:title=""/>
          </v:shape>
          <o:OLEObject Type="Embed" ProgID="PBrush" ShapeID="_x0000_i1026" DrawAspect="Content" ObjectID="_1505117484" r:id="rId1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27" type="#_x0000_t75" style="width:12.75pt;height:27pt" o:ole="">
            <v:imagedata r:id="rId11" o:title=""/>
          </v:shape>
          <o:OLEObject Type="Embed" ProgID="PBrush" ShapeID="_x0000_i1027" DrawAspect="Content" ObjectID="_1505117485" r:id="rId1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28" type="#_x0000_t75" style="width:12.75pt;height:27pt" o:ole="">
            <v:imagedata r:id="rId11" o:title=""/>
          </v:shape>
          <o:OLEObject Type="Embed" ProgID="PBrush" ShapeID="_x0000_i1028" DrawAspect="Content" ObjectID="_1505117486" r:id="rId1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29" type="#_x0000_t75" style="width:12.75pt;height:27pt" o:ole="">
            <v:imagedata r:id="rId11" o:title=""/>
          </v:shape>
          <o:OLEObject Type="Embed" ProgID="PBrush" ShapeID="_x0000_i1029" DrawAspect="Content" ObjectID="_1505117487" r:id="rId1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0" type="#_x0000_t75" style="width:12.75pt;height:27pt" o:ole="">
            <v:imagedata r:id="rId11" o:title=""/>
          </v:shape>
          <o:OLEObject Type="Embed" ProgID="PBrush" ShapeID="_x0000_i1030" DrawAspect="Content" ObjectID="_1505117488" r:id="rId1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1" type="#_x0000_t75" style="width:12.75pt;height:27pt" o:ole="">
            <v:imagedata r:id="rId11" o:title=""/>
          </v:shape>
          <o:OLEObject Type="Embed" ProgID="PBrush" ShapeID="_x0000_i1031" DrawAspect="Content" ObjectID="_1505117489" r:id="rId1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2" type="#_x0000_t75" style="width:12.75pt;height:27pt" o:ole="">
            <v:imagedata r:id="rId11" o:title=""/>
          </v:shape>
          <o:OLEObject Type="Embed" ProgID="PBrush" ShapeID="_x0000_i1032" DrawAspect="Content" ObjectID="_1505117490" r:id="rId1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3" type="#_x0000_t75" style="width:12.75pt;height:27pt" o:ole="">
            <v:imagedata r:id="rId11" o:title=""/>
          </v:shape>
          <o:OLEObject Type="Embed" ProgID="PBrush" ShapeID="_x0000_i1033" DrawAspect="Content" ObjectID="_1505117491" r:id="rId2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4" type="#_x0000_t75" style="width:12.75pt;height:27pt" o:ole="">
            <v:imagedata r:id="rId11" o:title=""/>
          </v:shape>
          <o:OLEObject Type="Embed" ProgID="PBrush" ShapeID="_x0000_i1034" DrawAspect="Content" ObjectID="_1505117492" r:id="rId2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5" type="#_x0000_t75" style="width:12.75pt;height:27pt" o:ole="">
            <v:imagedata r:id="rId11" o:title=""/>
          </v:shape>
          <o:OLEObject Type="Embed" ProgID="PBrush" ShapeID="_x0000_i1035" DrawAspect="Content" ObjectID="_1505117493" r:id="rId2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6" type="#_x0000_t75" style="width:12.75pt;height:27pt" o:ole="">
            <v:imagedata r:id="rId11" o:title=""/>
          </v:shape>
          <o:OLEObject Type="Embed" ProgID="PBrush" ShapeID="_x0000_i1036" DrawAspect="Content" ObjectID="_1505117494" r:id="rId2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7" type="#_x0000_t75" style="width:12.75pt;height:27pt" o:ole="">
            <v:imagedata r:id="rId11" o:title=""/>
          </v:shape>
          <o:OLEObject Type="Embed" ProgID="PBrush" ShapeID="_x0000_i1037" DrawAspect="Content" ObjectID="_1505117495" r:id="rId2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8" type="#_x0000_t75" style="width:12.75pt;height:27pt" o:ole="">
            <v:imagedata r:id="rId11" o:title=""/>
          </v:shape>
          <o:OLEObject Type="Embed" ProgID="PBrush" ShapeID="_x0000_i1038" DrawAspect="Content" ObjectID="_1505117496" r:id="rId2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9" type="#_x0000_t75" style="width:12.75pt;height:27pt" o:ole="">
            <v:imagedata r:id="rId11" o:title=""/>
          </v:shape>
          <o:OLEObject Type="Embed" ProgID="PBrush" ShapeID="_x0000_i1039" DrawAspect="Content" ObjectID="_1505117497" r:id="rId26"/>
        </w:object>
      </w:r>
      <w:r w:rsidR="005A4E00" w:rsidRPr="0087037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0" type="#_x0000_t75" style="width:12.75pt;height:27pt" o:ole="">
            <v:imagedata r:id="rId11" o:title=""/>
          </v:shape>
          <o:OLEObject Type="Embed" ProgID="PBrush" ShapeID="_x0000_i1040" DrawAspect="Content" ObjectID="_1505117498" r:id="rId2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1" type="#_x0000_t75" style="width:12.75pt;height:27pt" o:ole="">
            <v:imagedata r:id="rId11" o:title=""/>
          </v:shape>
          <o:OLEObject Type="Embed" ProgID="PBrush" ShapeID="_x0000_i1041" DrawAspect="Content" ObjectID="_1505117499" r:id="rId2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2" type="#_x0000_t75" style="width:12.75pt;height:27pt" o:ole="">
            <v:imagedata r:id="rId11" o:title=""/>
          </v:shape>
          <o:OLEObject Type="Embed" ProgID="PBrush" ShapeID="_x0000_i1042" DrawAspect="Content" ObjectID="_1505117500" r:id="rId2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3" type="#_x0000_t75" style="width:12.75pt;height:27pt" o:ole="">
            <v:imagedata r:id="rId11" o:title=""/>
          </v:shape>
          <o:OLEObject Type="Embed" ProgID="PBrush" ShapeID="_x0000_i1043" DrawAspect="Content" ObjectID="_1505117501" r:id="rId3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4" type="#_x0000_t75" style="width:12.75pt;height:27pt" o:ole="">
            <v:imagedata r:id="rId11" o:title=""/>
          </v:shape>
          <o:OLEObject Type="Embed" ProgID="PBrush" ShapeID="_x0000_i1044" DrawAspect="Content" ObjectID="_1505117502" r:id="rId31"/>
        </w:object>
      </w:r>
    </w:p>
    <w:p w:rsidR="00E4594B" w:rsidRPr="005A4E00" w:rsidRDefault="00E4594B" w:rsidP="00E4594B">
      <w:pPr>
        <w:rPr>
          <w:rFonts w:cs="Arial"/>
          <w:sz w:val="18"/>
          <w:szCs w:val="18"/>
        </w:rPr>
      </w:pPr>
    </w:p>
    <w:p w:rsidR="00637379" w:rsidRPr="005A4E00" w:rsidRDefault="00637379" w:rsidP="00E4594B">
      <w:pPr>
        <w:rPr>
          <w:rFonts w:cs="Arial"/>
          <w:sz w:val="18"/>
          <w:szCs w:val="18"/>
        </w:rPr>
      </w:pPr>
    </w:p>
    <w:p w:rsidR="00E4594B" w:rsidRPr="00917976" w:rsidRDefault="00E4594B" w:rsidP="00E4594B">
      <w:pPr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>Получатель______________________________________________________________________</w:t>
      </w:r>
    </w:p>
    <w:p w:rsidR="00637379" w:rsidRPr="005A4E00" w:rsidRDefault="00E4594B" w:rsidP="005A4E00">
      <w:pPr>
        <w:pStyle w:val="5"/>
        <w:jc w:val="both"/>
      </w:pPr>
      <w:r w:rsidRPr="005A4E00">
        <w:rPr>
          <w:rFonts w:ascii="Arial" w:hAnsi="Arial" w:cs="Arial"/>
          <w:b w:val="0"/>
          <w:bCs w:val="0"/>
          <w:sz w:val="18"/>
          <w:szCs w:val="18"/>
        </w:rPr>
        <w:t>ИНН (для юридических лиц)</w:t>
      </w:r>
      <w:r w:rsidR="005A4E00" w:rsidRPr="005A4E00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5A4E00" w:rsidRPr="005A4E00">
        <w:rPr>
          <w:u w:val="single"/>
        </w:rPr>
        <w:object w:dxaOrig="915" w:dyaOrig="1785">
          <v:shape id="_x0000_i1045" type="#_x0000_t75" style="width:12.75pt;height:27pt" o:ole="">
            <v:imagedata r:id="rId11" o:title=""/>
          </v:shape>
          <o:OLEObject Type="Embed" ProgID="PBrush" ShapeID="_x0000_i1045" DrawAspect="Content" ObjectID="_1505117503" r:id="rId3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6" type="#_x0000_t75" style="width:12.75pt;height:27pt" o:ole="">
            <v:imagedata r:id="rId11" o:title=""/>
          </v:shape>
          <o:OLEObject Type="Embed" ProgID="PBrush" ShapeID="_x0000_i1046" DrawAspect="Content" ObjectID="_1505117504" r:id="rId3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7" type="#_x0000_t75" style="width:12.75pt;height:27pt" o:ole="">
            <v:imagedata r:id="rId11" o:title=""/>
          </v:shape>
          <o:OLEObject Type="Embed" ProgID="PBrush" ShapeID="_x0000_i1047" DrawAspect="Content" ObjectID="_1505117505" r:id="rId3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8" type="#_x0000_t75" style="width:12.75pt;height:27pt" o:ole="">
            <v:imagedata r:id="rId11" o:title=""/>
          </v:shape>
          <o:OLEObject Type="Embed" ProgID="PBrush" ShapeID="_x0000_i1048" DrawAspect="Content" ObjectID="_1505117506" r:id="rId3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9" type="#_x0000_t75" style="width:12.75pt;height:27pt" o:ole="">
            <v:imagedata r:id="rId11" o:title=""/>
          </v:shape>
          <o:OLEObject Type="Embed" ProgID="PBrush" ShapeID="_x0000_i1049" DrawAspect="Content" ObjectID="_1505117507" r:id="rId3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0" type="#_x0000_t75" style="width:12.75pt;height:27pt" o:ole="">
            <v:imagedata r:id="rId11" o:title=""/>
          </v:shape>
          <o:OLEObject Type="Embed" ProgID="PBrush" ShapeID="_x0000_i1050" DrawAspect="Content" ObjectID="_1505117508" r:id="rId3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1" type="#_x0000_t75" style="width:12.75pt;height:27pt" o:ole="">
            <v:imagedata r:id="rId11" o:title=""/>
          </v:shape>
          <o:OLEObject Type="Embed" ProgID="PBrush" ShapeID="_x0000_i1051" DrawAspect="Content" ObjectID="_1505117509" r:id="rId3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2" type="#_x0000_t75" style="width:12.75pt;height:27pt" o:ole="">
            <v:imagedata r:id="rId11" o:title=""/>
          </v:shape>
          <o:OLEObject Type="Embed" ProgID="PBrush" ShapeID="_x0000_i1052" DrawAspect="Content" ObjectID="_1505117510" r:id="rId3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3" type="#_x0000_t75" style="width:12.75pt;height:27pt" o:ole="">
            <v:imagedata r:id="rId11" o:title=""/>
          </v:shape>
          <o:OLEObject Type="Embed" ProgID="PBrush" ShapeID="_x0000_i1053" DrawAspect="Content" ObjectID="_1505117511" r:id="rId4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4" type="#_x0000_t75" style="width:12.75pt;height:27pt" o:ole="">
            <v:imagedata r:id="rId11" o:title=""/>
          </v:shape>
          <o:OLEObject Type="Embed" ProgID="PBrush" ShapeID="_x0000_i1054" DrawAspect="Content" ObjectID="_1505117512" r:id="rId4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rFonts w:ascii="Arial" w:hAnsi="Arial" w:cs="Arial"/>
          <w:b w:val="0"/>
          <w:bCs w:val="0"/>
          <w:sz w:val="18"/>
          <w:szCs w:val="18"/>
        </w:rPr>
        <w:t xml:space="preserve">  </w:t>
      </w:r>
      <w:r w:rsidRPr="005A4E00">
        <w:rPr>
          <w:rFonts w:ascii="Arial" w:hAnsi="Arial" w:cs="Arial"/>
          <w:b w:val="0"/>
          <w:bCs w:val="0"/>
          <w:sz w:val="18"/>
          <w:szCs w:val="18"/>
        </w:rPr>
        <w:t>КПП (для юридических лиц)</w:t>
      </w:r>
      <w:r w:rsidRPr="00917976">
        <w:rPr>
          <w:rFonts w:cs="Arial"/>
          <w:sz w:val="18"/>
          <w:szCs w:val="18"/>
        </w:rPr>
        <w:t xml:space="preserve"> </w:t>
      </w:r>
      <w:r w:rsidR="005A4E00" w:rsidRPr="005A4E00">
        <w:rPr>
          <w:u w:val="single"/>
        </w:rPr>
        <w:object w:dxaOrig="915" w:dyaOrig="1785">
          <v:shape id="_x0000_i1055" type="#_x0000_t75" style="width:12.75pt;height:27pt" o:ole="">
            <v:imagedata r:id="rId11" o:title=""/>
          </v:shape>
          <o:OLEObject Type="Embed" ProgID="PBrush" ShapeID="_x0000_i1055" DrawAspect="Content" ObjectID="_1505117513" r:id="rId4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6" type="#_x0000_t75" style="width:12.75pt;height:27pt" o:ole="">
            <v:imagedata r:id="rId11" o:title=""/>
          </v:shape>
          <o:OLEObject Type="Embed" ProgID="PBrush" ShapeID="_x0000_i1056" DrawAspect="Content" ObjectID="_1505117514" r:id="rId4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7" type="#_x0000_t75" style="width:12.75pt;height:27pt" o:ole="">
            <v:imagedata r:id="rId11" o:title=""/>
          </v:shape>
          <o:OLEObject Type="Embed" ProgID="PBrush" ShapeID="_x0000_i1057" DrawAspect="Content" ObjectID="_1505117515" r:id="rId4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8" type="#_x0000_t75" style="width:12.75pt;height:27pt" o:ole="">
            <v:imagedata r:id="rId11" o:title=""/>
          </v:shape>
          <o:OLEObject Type="Embed" ProgID="PBrush" ShapeID="_x0000_i1058" DrawAspect="Content" ObjectID="_1505117516" r:id="rId4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9" type="#_x0000_t75" style="width:12.75pt;height:27pt" o:ole="">
            <v:imagedata r:id="rId11" o:title=""/>
          </v:shape>
          <o:OLEObject Type="Embed" ProgID="PBrush" ShapeID="_x0000_i1059" DrawAspect="Content" ObjectID="_1505117517" r:id="rId4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0" type="#_x0000_t75" style="width:12.75pt;height:27pt" o:ole="">
            <v:imagedata r:id="rId11" o:title=""/>
          </v:shape>
          <o:OLEObject Type="Embed" ProgID="PBrush" ShapeID="_x0000_i1060" DrawAspect="Content" ObjectID="_1505117518" r:id="rId4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1" type="#_x0000_t75" style="width:12.75pt;height:27pt" o:ole="">
            <v:imagedata r:id="rId11" o:title=""/>
          </v:shape>
          <o:OLEObject Type="Embed" ProgID="PBrush" ShapeID="_x0000_i1061" DrawAspect="Content" ObjectID="_1505117519" r:id="rId4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2" type="#_x0000_t75" style="width:12.75pt;height:27pt" o:ole="">
            <v:imagedata r:id="rId11" o:title=""/>
          </v:shape>
          <o:OLEObject Type="Embed" ProgID="PBrush" ShapeID="_x0000_i1062" DrawAspect="Content" ObjectID="_1505117520" r:id="rId4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3" type="#_x0000_t75" style="width:12.75pt;height:27pt" o:ole="">
            <v:imagedata r:id="rId11" o:title=""/>
          </v:shape>
          <o:OLEObject Type="Embed" ProgID="PBrush" ShapeID="_x0000_i1063" DrawAspect="Content" ObjectID="_1505117521" r:id="rId50"/>
        </w:object>
      </w:r>
    </w:p>
    <w:p w:rsidR="005A4E00" w:rsidRPr="003C1693" w:rsidRDefault="00CE208F" w:rsidP="00675CD3">
      <w:pPr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60960</wp:posOffset>
                </wp:positionV>
                <wp:extent cx="1739900" cy="668655"/>
                <wp:effectExtent l="6985" t="5715" r="571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00" w:rsidRPr="00F74EDF" w:rsidRDefault="005A4E00" w:rsidP="00EE740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ED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*Образец для заполнения номера договора, реквизитов:</w:t>
                            </w:r>
                          </w:p>
                          <w:p w:rsidR="005A4E00" w:rsidRPr="00BA11A9" w:rsidRDefault="005A4E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2512" cy="279779"/>
                                  <wp:effectExtent l="19050" t="0" r="1488" b="0"/>
                                  <wp:docPr id="688" name="Рисунок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950" cy="28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4.2pt;margin-top:4.8pt;width:137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">
                <v:stroke dashstyle="1 1"/>
                <v:textbox>
                  <w:txbxContent>
                    <w:p w:rsidR="005A4E00" w:rsidRPr="00F74EDF" w:rsidRDefault="005A4E00" w:rsidP="00EE7406">
                      <w:pPr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F74EDF">
                        <w:rPr>
                          <w:i/>
                          <w:sz w:val="16"/>
                          <w:szCs w:val="16"/>
                          <w:u w:val="single"/>
                        </w:rPr>
                        <w:t>*Образец для заполнения номера договора, реквизитов:</w:t>
                      </w:r>
                    </w:p>
                    <w:p w:rsidR="005A4E00" w:rsidRPr="00BA11A9" w:rsidRDefault="005A4E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2512" cy="279779"/>
                            <wp:effectExtent l="19050" t="0" r="1488" b="0"/>
                            <wp:docPr id="688" name="Рисунок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950" cy="280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4594B" w:rsidRPr="00917976" w:rsidRDefault="00E4594B" w:rsidP="00675CD3">
      <w:pPr>
        <w:rPr>
          <w:rFonts w:cs="Arial"/>
          <w:sz w:val="18"/>
          <w:szCs w:val="18"/>
        </w:rPr>
      </w:pPr>
      <w:proofErr w:type="gramStart"/>
      <w:r w:rsidRPr="00917976">
        <w:rPr>
          <w:rFonts w:cs="Arial"/>
          <w:sz w:val="18"/>
          <w:szCs w:val="18"/>
        </w:rPr>
        <w:t>в Банке (наименование банка _____________________________________________________</w:t>
      </w:r>
      <w:proofErr w:type="gramEnd"/>
    </w:p>
    <w:p w:rsidR="00637379" w:rsidRPr="005A4E00" w:rsidRDefault="00637379" w:rsidP="00E4594B">
      <w:pPr>
        <w:ind w:right="-1"/>
        <w:rPr>
          <w:rFonts w:cs="Arial"/>
          <w:sz w:val="18"/>
          <w:szCs w:val="18"/>
        </w:rPr>
      </w:pPr>
    </w:p>
    <w:p w:rsidR="00E4594B" w:rsidRPr="00917976" w:rsidRDefault="00E4594B" w:rsidP="00E4594B">
      <w:pPr>
        <w:ind w:right="-1"/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 xml:space="preserve">номер отделения банка _________________________________ </w:t>
      </w:r>
      <w:proofErr w:type="gramStart"/>
      <w:r w:rsidRPr="00917976">
        <w:rPr>
          <w:rFonts w:cs="Arial"/>
          <w:sz w:val="18"/>
          <w:szCs w:val="18"/>
        </w:rPr>
        <w:t>г</w:t>
      </w:r>
      <w:proofErr w:type="gramEnd"/>
      <w:r w:rsidRPr="00917976">
        <w:rPr>
          <w:rFonts w:cs="Arial"/>
          <w:sz w:val="18"/>
          <w:szCs w:val="18"/>
        </w:rPr>
        <w:t>. _______________________</w:t>
      </w:r>
    </w:p>
    <w:p w:rsidR="00E4594B" w:rsidRPr="00917976" w:rsidRDefault="00E4594B" w:rsidP="00E4594B">
      <w:pPr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 xml:space="preserve">расчетный/счет </w:t>
      </w:r>
      <w:r w:rsidR="005A4E00" w:rsidRPr="005A4E00">
        <w:rPr>
          <w:u w:val="single"/>
        </w:rPr>
        <w:object w:dxaOrig="915" w:dyaOrig="1785">
          <v:shape id="_x0000_i1064" type="#_x0000_t75" style="width:12.75pt;height:27pt" o:ole="">
            <v:imagedata r:id="rId11" o:title=""/>
          </v:shape>
          <o:OLEObject Type="Embed" ProgID="PBrush" ShapeID="_x0000_i1064" DrawAspect="Content" ObjectID="_1505117522" r:id="rId5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5" type="#_x0000_t75" style="width:12.75pt;height:27pt" o:ole="">
            <v:imagedata r:id="rId11" o:title=""/>
          </v:shape>
          <o:OLEObject Type="Embed" ProgID="PBrush" ShapeID="_x0000_i1065" DrawAspect="Content" ObjectID="_1505117523" r:id="rId5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6" type="#_x0000_t75" style="width:12.75pt;height:27pt" o:ole="">
            <v:imagedata r:id="rId11" o:title=""/>
          </v:shape>
          <o:OLEObject Type="Embed" ProgID="PBrush" ShapeID="_x0000_i1066" DrawAspect="Content" ObjectID="_1505117524" r:id="rId5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7" type="#_x0000_t75" style="width:12.75pt;height:27pt" o:ole="">
            <v:imagedata r:id="rId11" o:title=""/>
          </v:shape>
          <o:OLEObject Type="Embed" ProgID="PBrush" ShapeID="_x0000_i1067" DrawAspect="Content" ObjectID="_1505117525" r:id="rId5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8" type="#_x0000_t75" style="width:12.75pt;height:27pt" o:ole="">
            <v:imagedata r:id="rId11" o:title=""/>
          </v:shape>
          <o:OLEObject Type="Embed" ProgID="PBrush" ShapeID="_x0000_i1068" DrawAspect="Content" ObjectID="_1505117526" r:id="rId5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9" type="#_x0000_t75" style="width:12.75pt;height:27pt" o:ole="">
            <v:imagedata r:id="rId11" o:title=""/>
          </v:shape>
          <o:OLEObject Type="Embed" ProgID="PBrush" ShapeID="_x0000_i1069" DrawAspect="Content" ObjectID="_1505117527" r:id="rId5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0" type="#_x0000_t75" style="width:12.75pt;height:27pt" o:ole="">
            <v:imagedata r:id="rId11" o:title=""/>
          </v:shape>
          <o:OLEObject Type="Embed" ProgID="PBrush" ShapeID="_x0000_i1070" DrawAspect="Content" ObjectID="_1505117528" r:id="rId5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1" type="#_x0000_t75" style="width:12.75pt;height:27pt" o:ole="">
            <v:imagedata r:id="rId11" o:title=""/>
          </v:shape>
          <o:OLEObject Type="Embed" ProgID="PBrush" ShapeID="_x0000_i1071" DrawAspect="Content" ObjectID="_1505117529" r:id="rId5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2" type="#_x0000_t75" style="width:12.75pt;height:27pt" o:ole="">
            <v:imagedata r:id="rId11" o:title=""/>
          </v:shape>
          <o:OLEObject Type="Embed" ProgID="PBrush" ShapeID="_x0000_i1072" DrawAspect="Content" ObjectID="_1505117530" r:id="rId6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3" type="#_x0000_t75" style="width:12.75pt;height:27pt" o:ole="">
            <v:imagedata r:id="rId11" o:title=""/>
          </v:shape>
          <o:OLEObject Type="Embed" ProgID="PBrush" ShapeID="_x0000_i1073" DrawAspect="Content" ObjectID="_1505117531" r:id="rId6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4" type="#_x0000_t75" style="width:12.75pt;height:27pt" o:ole="">
            <v:imagedata r:id="rId11" o:title=""/>
          </v:shape>
          <o:OLEObject Type="Embed" ProgID="PBrush" ShapeID="_x0000_i1074" DrawAspect="Content" ObjectID="_1505117532" r:id="rId6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5" type="#_x0000_t75" style="width:12.75pt;height:27pt" o:ole="">
            <v:imagedata r:id="rId11" o:title=""/>
          </v:shape>
          <o:OLEObject Type="Embed" ProgID="PBrush" ShapeID="_x0000_i1075" DrawAspect="Content" ObjectID="_1505117533" r:id="rId6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6" type="#_x0000_t75" style="width:12.75pt;height:27pt" o:ole="">
            <v:imagedata r:id="rId11" o:title=""/>
          </v:shape>
          <o:OLEObject Type="Embed" ProgID="PBrush" ShapeID="_x0000_i1076" DrawAspect="Content" ObjectID="_1505117534" r:id="rId6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7" type="#_x0000_t75" style="width:12.75pt;height:27pt" o:ole="">
            <v:imagedata r:id="rId11" o:title=""/>
          </v:shape>
          <o:OLEObject Type="Embed" ProgID="PBrush" ShapeID="_x0000_i1077" DrawAspect="Content" ObjectID="_1505117535" r:id="rId6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8" type="#_x0000_t75" style="width:12.75pt;height:27pt" o:ole="">
            <v:imagedata r:id="rId11" o:title=""/>
          </v:shape>
          <o:OLEObject Type="Embed" ProgID="PBrush" ShapeID="_x0000_i1078" DrawAspect="Content" ObjectID="_1505117536" r:id="rId6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9" type="#_x0000_t75" style="width:12.75pt;height:27pt" o:ole="">
            <v:imagedata r:id="rId11" o:title=""/>
          </v:shape>
          <o:OLEObject Type="Embed" ProgID="PBrush" ShapeID="_x0000_i1079" DrawAspect="Content" ObjectID="_1505117537" r:id="rId6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0" type="#_x0000_t75" style="width:12.75pt;height:27pt" o:ole="">
            <v:imagedata r:id="rId11" o:title=""/>
          </v:shape>
          <o:OLEObject Type="Embed" ProgID="PBrush" ShapeID="_x0000_i1080" DrawAspect="Content" ObjectID="_1505117538" r:id="rId6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1" type="#_x0000_t75" style="width:12.75pt;height:27pt" o:ole="">
            <v:imagedata r:id="rId11" o:title=""/>
          </v:shape>
          <o:OLEObject Type="Embed" ProgID="PBrush" ShapeID="_x0000_i1081" DrawAspect="Content" ObjectID="_1505117539" r:id="rId6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2" type="#_x0000_t75" style="width:12.75pt;height:27pt" o:ole="">
            <v:imagedata r:id="rId11" o:title=""/>
          </v:shape>
          <o:OLEObject Type="Embed" ProgID="PBrush" ShapeID="_x0000_i1082" DrawAspect="Content" ObjectID="_1505117540" r:id="rId7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3" type="#_x0000_t75" style="width:12.75pt;height:27pt" o:ole="">
            <v:imagedata r:id="rId11" o:title=""/>
          </v:shape>
          <o:OLEObject Type="Embed" ProgID="PBrush" ShapeID="_x0000_i1083" DrawAspect="Content" ObjectID="_1505117541" r:id="rId71"/>
        </w:object>
      </w:r>
    </w:p>
    <w:p w:rsidR="00E4594B" w:rsidRPr="005A4E00" w:rsidRDefault="00E4594B" w:rsidP="00E4594B">
      <w:pPr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>корреспондентский/счет</w:t>
      </w:r>
      <w:r w:rsidR="005A4E00" w:rsidRPr="005A4E00">
        <w:rPr>
          <w:u w:val="single"/>
        </w:rPr>
        <w:object w:dxaOrig="915" w:dyaOrig="1785">
          <v:shape id="_x0000_i1084" type="#_x0000_t75" style="width:12.75pt;height:27pt" o:ole="">
            <v:imagedata r:id="rId11" o:title=""/>
          </v:shape>
          <o:OLEObject Type="Embed" ProgID="PBrush" ShapeID="_x0000_i1084" DrawAspect="Content" ObjectID="_1505117542" r:id="rId7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5" type="#_x0000_t75" style="width:12.75pt;height:27pt" o:ole="">
            <v:imagedata r:id="rId11" o:title=""/>
          </v:shape>
          <o:OLEObject Type="Embed" ProgID="PBrush" ShapeID="_x0000_i1085" DrawAspect="Content" ObjectID="_1505117543" r:id="rId7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6" type="#_x0000_t75" style="width:12.75pt;height:27pt" o:ole="">
            <v:imagedata r:id="rId11" o:title=""/>
          </v:shape>
          <o:OLEObject Type="Embed" ProgID="PBrush" ShapeID="_x0000_i1086" DrawAspect="Content" ObjectID="_1505117544" r:id="rId7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7" type="#_x0000_t75" style="width:12.75pt;height:27pt" o:ole="">
            <v:imagedata r:id="rId11" o:title=""/>
          </v:shape>
          <o:OLEObject Type="Embed" ProgID="PBrush" ShapeID="_x0000_i1087" DrawAspect="Content" ObjectID="_1505117545" r:id="rId7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8" type="#_x0000_t75" style="width:12.75pt;height:27pt" o:ole="">
            <v:imagedata r:id="rId11" o:title=""/>
          </v:shape>
          <o:OLEObject Type="Embed" ProgID="PBrush" ShapeID="_x0000_i1088" DrawAspect="Content" ObjectID="_1505117546" r:id="rId7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9" type="#_x0000_t75" style="width:12.75pt;height:27pt" o:ole="">
            <v:imagedata r:id="rId11" o:title=""/>
          </v:shape>
          <o:OLEObject Type="Embed" ProgID="PBrush" ShapeID="_x0000_i1089" DrawAspect="Content" ObjectID="_1505117547" r:id="rId7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0" type="#_x0000_t75" style="width:12.75pt;height:27pt" o:ole="">
            <v:imagedata r:id="rId11" o:title=""/>
          </v:shape>
          <o:OLEObject Type="Embed" ProgID="PBrush" ShapeID="_x0000_i1090" DrawAspect="Content" ObjectID="_1505117548" r:id="rId7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1" type="#_x0000_t75" style="width:12.75pt;height:27pt" o:ole="">
            <v:imagedata r:id="rId11" o:title=""/>
          </v:shape>
          <o:OLEObject Type="Embed" ProgID="PBrush" ShapeID="_x0000_i1091" DrawAspect="Content" ObjectID="_1505117549" r:id="rId7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2" type="#_x0000_t75" style="width:12.75pt;height:27pt" o:ole="">
            <v:imagedata r:id="rId11" o:title=""/>
          </v:shape>
          <o:OLEObject Type="Embed" ProgID="PBrush" ShapeID="_x0000_i1092" DrawAspect="Content" ObjectID="_1505117550" r:id="rId8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3" type="#_x0000_t75" style="width:12.75pt;height:27pt" o:ole="">
            <v:imagedata r:id="rId11" o:title=""/>
          </v:shape>
          <o:OLEObject Type="Embed" ProgID="PBrush" ShapeID="_x0000_i1093" DrawAspect="Content" ObjectID="_1505117551" r:id="rId8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4" type="#_x0000_t75" style="width:12.75pt;height:27pt" o:ole="">
            <v:imagedata r:id="rId11" o:title=""/>
          </v:shape>
          <o:OLEObject Type="Embed" ProgID="PBrush" ShapeID="_x0000_i1094" DrawAspect="Content" ObjectID="_1505117552" r:id="rId8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5" type="#_x0000_t75" style="width:12.75pt;height:27pt" o:ole="">
            <v:imagedata r:id="rId11" o:title=""/>
          </v:shape>
          <o:OLEObject Type="Embed" ProgID="PBrush" ShapeID="_x0000_i1095" DrawAspect="Content" ObjectID="_1505117553" r:id="rId8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6" type="#_x0000_t75" style="width:12.75pt;height:27pt" o:ole="">
            <v:imagedata r:id="rId11" o:title=""/>
          </v:shape>
          <o:OLEObject Type="Embed" ProgID="PBrush" ShapeID="_x0000_i1096" DrawAspect="Content" ObjectID="_1505117554" r:id="rId8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7" type="#_x0000_t75" style="width:12.75pt;height:27pt" o:ole="">
            <v:imagedata r:id="rId11" o:title=""/>
          </v:shape>
          <o:OLEObject Type="Embed" ProgID="PBrush" ShapeID="_x0000_i1097" DrawAspect="Content" ObjectID="_1505117555" r:id="rId8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8" type="#_x0000_t75" style="width:12.75pt;height:27pt" o:ole="">
            <v:imagedata r:id="rId11" o:title=""/>
          </v:shape>
          <o:OLEObject Type="Embed" ProgID="PBrush" ShapeID="_x0000_i1098" DrawAspect="Content" ObjectID="_1505117556" r:id="rId8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9" type="#_x0000_t75" style="width:12.75pt;height:27pt" o:ole="">
            <v:imagedata r:id="rId11" o:title=""/>
          </v:shape>
          <o:OLEObject Type="Embed" ProgID="PBrush" ShapeID="_x0000_i1099" DrawAspect="Content" ObjectID="_1505117557" r:id="rId8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0" type="#_x0000_t75" style="width:12.75pt;height:27pt" o:ole="">
            <v:imagedata r:id="rId11" o:title=""/>
          </v:shape>
          <o:OLEObject Type="Embed" ProgID="PBrush" ShapeID="_x0000_i1100" DrawAspect="Content" ObjectID="_1505117558" r:id="rId8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1" type="#_x0000_t75" style="width:12.75pt;height:27pt" o:ole="">
            <v:imagedata r:id="rId11" o:title=""/>
          </v:shape>
          <o:OLEObject Type="Embed" ProgID="PBrush" ShapeID="_x0000_i1101" DrawAspect="Content" ObjectID="_1505117559" r:id="rId8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2" type="#_x0000_t75" style="width:12.75pt;height:27pt" o:ole="">
            <v:imagedata r:id="rId11" o:title=""/>
          </v:shape>
          <o:OLEObject Type="Embed" ProgID="PBrush" ShapeID="_x0000_i1102" DrawAspect="Content" ObjectID="_1505117560" r:id="rId9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3" type="#_x0000_t75" style="width:12.75pt;height:27pt" o:ole="">
            <v:imagedata r:id="rId11" o:title=""/>
          </v:shape>
          <o:OLEObject Type="Embed" ProgID="PBrush" ShapeID="_x0000_i1103" DrawAspect="Content" ObjectID="_1505117561" r:id="rId91"/>
        </w:object>
      </w:r>
    </w:p>
    <w:p w:rsidR="00E4594B" w:rsidRPr="00675CD3" w:rsidRDefault="00E4594B" w:rsidP="00E4594B">
      <w:pPr>
        <w:rPr>
          <w:rFonts w:cs="Arial"/>
          <w:sz w:val="18"/>
          <w:szCs w:val="18"/>
          <w:u w:val="single"/>
          <w:shd w:val="clear" w:color="auto" w:fill="FFFFFF" w:themeFill="background1"/>
        </w:rPr>
      </w:pPr>
      <w:r w:rsidRPr="00917976">
        <w:rPr>
          <w:rFonts w:cs="Arial"/>
          <w:sz w:val="18"/>
          <w:szCs w:val="18"/>
        </w:rPr>
        <w:t xml:space="preserve">БИК </w:t>
      </w:r>
      <w:r w:rsidR="005A4E00" w:rsidRPr="005A4E00">
        <w:rPr>
          <w:u w:val="single"/>
        </w:rPr>
        <w:object w:dxaOrig="915" w:dyaOrig="1785">
          <v:shape id="_x0000_i1104" type="#_x0000_t75" style="width:12.75pt;height:27pt" o:ole="">
            <v:imagedata r:id="rId11" o:title=""/>
          </v:shape>
          <o:OLEObject Type="Embed" ProgID="PBrush" ShapeID="_x0000_i1104" DrawAspect="Content" ObjectID="_1505117562" r:id="rId9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5" type="#_x0000_t75" style="width:12.75pt;height:27pt" o:ole="">
            <v:imagedata r:id="rId11" o:title=""/>
          </v:shape>
          <o:OLEObject Type="Embed" ProgID="PBrush" ShapeID="_x0000_i1105" DrawAspect="Content" ObjectID="_1505117563" r:id="rId9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6" type="#_x0000_t75" style="width:12.75pt;height:27pt" o:ole="">
            <v:imagedata r:id="rId11" o:title=""/>
          </v:shape>
          <o:OLEObject Type="Embed" ProgID="PBrush" ShapeID="_x0000_i1106" DrawAspect="Content" ObjectID="_1505117564" r:id="rId9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7" type="#_x0000_t75" style="width:12.75pt;height:27pt" o:ole="">
            <v:imagedata r:id="rId11" o:title=""/>
          </v:shape>
          <o:OLEObject Type="Embed" ProgID="PBrush" ShapeID="_x0000_i1107" DrawAspect="Content" ObjectID="_1505117565" r:id="rId9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8" type="#_x0000_t75" style="width:12.75pt;height:27pt" o:ole="">
            <v:imagedata r:id="rId11" o:title=""/>
          </v:shape>
          <o:OLEObject Type="Embed" ProgID="PBrush" ShapeID="_x0000_i1108" DrawAspect="Content" ObjectID="_1505117566" r:id="rId9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9" type="#_x0000_t75" style="width:12.75pt;height:27pt" o:ole="">
            <v:imagedata r:id="rId11" o:title=""/>
          </v:shape>
          <o:OLEObject Type="Embed" ProgID="PBrush" ShapeID="_x0000_i1109" DrawAspect="Content" ObjectID="_1505117567" r:id="rId9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0" type="#_x0000_t75" style="width:12.75pt;height:27pt" o:ole="">
            <v:imagedata r:id="rId11" o:title=""/>
          </v:shape>
          <o:OLEObject Type="Embed" ProgID="PBrush" ShapeID="_x0000_i1110" DrawAspect="Content" ObjectID="_1505117568" r:id="rId9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1" type="#_x0000_t75" style="width:12.75pt;height:27pt" o:ole="">
            <v:imagedata r:id="rId11" o:title=""/>
          </v:shape>
          <o:OLEObject Type="Embed" ProgID="PBrush" ShapeID="_x0000_i1111" DrawAspect="Content" ObjectID="_1505117569" r:id="rId9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2" type="#_x0000_t75" style="width:12.75pt;height:27pt" o:ole="">
            <v:imagedata r:id="rId11" o:title=""/>
          </v:shape>
          <o:OLEObject Type="Embed" ProgID="PBrush" ShapeID="_x0000_i1112" DrawAspect="Content" ObjectID="_1505117570" r:id="rId100"/>
        </w:object>
      </w:r>
      <w:r w:rsidRPr="00917976">
        <w:rPr>
          <w:rFonts w:cs="Arial"/>
          <w:sz w:val="18"/>
          <w:szCs w:val="18"/>
        </w:rPr>
        <w:t xml:space="preserve">, </w:t>
      </w:r>
      <w:r w:rsidR="005A4E00" w:rsidRPr="003C1693">
        <w:rPr>
          <w:rFonts w:cs="Arial"/>
          <w:sz w:val="18"/>
          <w:szCs w:val="18"/>
        </w:rPr>
        <w:t xml:space="preserve"> </w:t>
      </w:r>
      <w:r w:rsidRPr="00917976">
        <w:rPr>
          <w:rFonts w:cs="Arial"/>
          <w:sz w:val="18"/>
          <w:szCs w:val="18"/>
        </w:rPr>
        <w:t xml:space="preserve">ИНН </w:t>
      </w:r>
      <w:r w:rsidR="005A4E00" w:rsidRPr="005A4E00">
        <w:rPr>
          <w:u w:val="single"/>
        </w:rPr>
        <w:object w:dxaOrig="915" w:dyaOrig="1785">
          <v:shape id="_x0000_i1113" type="#_x0000_t75" style="width:12.75pt;height:27pt" o:ole="">
            <v:imagedata r:id="rId11" o:title=""/>
          </v:shape>
          <o:OLEObject Type="Embed" ProgID="PBrush" ShapeID="_x0000_i1113" DrawAspect="Content" ObjectID="_1505117571" r:id="rId10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4" type="#_x0000_t75" style="width:12.75pt;height:27pt" o:ole="">
            <v:imagedata r:id="rId11" o:title=""/>
          </v:shape>
          <o:OLEObject Type="Embed" ProgID="PBrush" ShapeID="_x0000_i1114" DrawAspect="Content" ObjectID="_1505117572" r:id="rId10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5" type="#_x0000_t75" style="width:12.75pt;height:27pt" o:ole="">
            <v:imagedata r:id="rId11" o:title=""/>
          </v:shape>
          <o:OLEObject Type="Embed" ProgID="PBrush" ShapeID="_x0000_i1115" DrawAspect="Content" ObjectID="_1505117573" r:id="rId10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6" type="#_x0000_t75" style="width:12.75pt;height:27pt" o:ole="">
            <v:imagedata r:id="rId11" o:title=""/>
          </v:shape>
          <o:OLEObject Type="Embed" ProgID="PBrush" ShapeID="_x0000_i1116" DrawAspect="Content" ObjectID="_1505117574" r:id="rId10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7" type="#_x0000_t75" style="width:12.75pt;height:27pt" o:ole="">
            <v:imagedata r:id="rId11" o:title=""/>
          </v:shape>
          <o:OLEObject Type="Embed" ProgID="PBrush" ShapeID="_x0000_i1117" DrawAspect="Content" ObjectID="_1505117575" r:id="rId10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8" type="#_x0000_t75" style="width:12.75pt;height:27pt" o:ole="">
            <v:imagedata r:id="rId11" o:title=""/>
          </v:shape>
          <o:OLEObject Type="Embed" ProgID="PBrush" ShapeID="_x0000_i1118" DrawAspect="Content" ObjectID="_1505117576" r:id="rId10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9" type="#_x0000_t75" style="width:12.75pt;height:27pt" o:ole="">
            <v:imagedata r:id="rId11" o:title=""/>
          </v:shape>
          <o:OLEObject Type="Embed" ProgID="PBrush" ShapeID="_x0000_i1119" DrawAspect="Content" ObjectID="_1505117577" r:id="rId10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20" type="#_x0000_t75" style="width:12.75pt;height:27pt" o:ole="">
            <v:imagedata r:id="rId11" o:title=""/>
          </v:shape>
          <o:OLEObject Type="Embed" ProgID="PBrush" ShapeID="_x0000_i1120" DrawAspect="Content" ObjectID="_1505117578" r:id="rId10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21" type="#_x0000_t75" style="width:12.75pt;height:27pt" o:ole="">
            <v:imagedata r:id="rId11" o:title=""/>
          </v:shape>
          <o:OLEObject Type="Embed" ProgID="PBrush" ShapeID="_x0000_i1121" DrawAspect="Content" ObjectID="_1505117579" r:id="rId10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22" type="#_x0000_t75" style="width:12.75pt;height:27pt" o:ole="">
            <v:imagedata r:id="rId11" o:title=""/>
          </v:shape>
          <o:OLEObject Type="Embed" ProgID="PBrush" ShapeID="_x0000_i1122" DrawAspect="Content" ObjectID="_1505117580" r:id="rId11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rFonts w:cs="Arial"/>
          <w:b/>
          <w:bCs/>
          <w:sz w:val="18"/>
          <w:szCs w:val="18"/>
        </w:rPr>
        <w:t xml:space="preserve"> </w:t>
      </w:r>
      <w:r w:rsidR="007E27C7" w:rsidRPr="007777E1">
        <w:rPr>
          <w:rFonts w:cs="Arial"/>
          <w:sz w:val="18"/>
          <w:szCs w:val="18"/>
          <w:u w:val="single"/>
        </w:rPr>
        <w:t xml:space="preserve"> </w:t>
      </w:r>
      <w:r w:rsidR="007777E1" w:rsidRPr="007777E1">
        <w:rPr>
          <w:rFonts w:cs="Arial"/>
          <w:sz w:val="18"/>
          <w:szCs w:val="18"/>
          <w:u w:val="single"/>
        </w:rPr>
        <w:t xml:space="preserve"> </w:t>
      </w:r>
      <w:r w:rsidR="007777E1">
        <w:rPr>
          <w:rFonts w:cs="Arial"/>
          <w:sz w:val="18"/>
          <w:szCs w:val="18"/>
          <w:u w:val="single"/>
        </w:rPr>
        <w:t xml:space="preserve"> </w:t>
      </w:r>
      <w:r w:rsidR="007777E1">
        <w:rPr>
          <w:rFonts w:cs="Arial"/>
          <w:sz w:val="18"/>
          <w:szCs w:val="18"/>
        </w:rPr>
        <w:t xml:space="preserve">  </w:t>
      </w:r>
    </w:p>
    <w:p w:rsidR="00E4594B" w:rsidRPr="00917976" w:rsidRDefault="00E4594B" w:rsidP="00E4594B">
      <w:pPr>
        <w:rPr>
          <w:rFonts w:cs="Arial"/>
          <w:b/>
          <w:sz w:val="18"/>
          <w:szCs w:val="18"/>
        </w:rPr>
      </w:pPr>
      <w:r w:rsidRPr="00917976">
        <w:rPr>
          <w:rFonts w:cs="Arial"/>
          <w:b/>
          <w:sz w:val="18"/>
          <w:szCs w:val="18"/>
        </w:rPr>
        <w:t>Срок страховой выплаты (</w:t>
      </w:r>
      <w:r w:rsidR="00BE6C04" w:rsidRPr="00917976">
        <w:rPr>
          <w:rFonts w:cs="Arial"/>
          <w:b/>
          <w:sz w:val="18"/>
          <w:szCs w:val="18"/>
        </w:rPr>
        <w:t xml:space="preserve">20 </w:t>
      </w:r>
      <w:r w:rsidRPr="00917976">
        <w:rPr>
          <w:rFonts w:cs="Arial"/>
          <w:b/>
          <w:sz w:val="18"/>
          <w:szCs w:val="18"/>
        </w:rPr>
        <w:t>дней) по выбранному способу  возмещения отсчитывать с момента (даты) принятия последнего (по времени) из вышеперечисленных документов</w:t>
      </w:r>
    </w:p>
    <w:p w:rsidR="00E4594B" w:rsidRPr="00917976" w:rsidRDefault="00E4594B" w:rsidP="00E4594B">
      <w:pPr>
        <w:rPr>
          <w:rFonts w:cs="Arial"/>
          <w:sz w:val="18"/>
          <w:szCs w:val="18"/>
        </w:rPr>
      </w:pPr>
    </w:p>
    <w:tbl>
      <w:tblPr>
        <w:tblW w:w="1071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"/>
        <w:gridCol w:w="5593"/>
        <w:gridCol w:w="4835"/>
        <w:gridCol w:w="240"/>
      </w:tblGrid>
      <w:tr w:rsidR="00E4594B" w:rsidRPr="00917976" w:rsidTr="005A4E00">
        <w:trPr>
          <w:trHeight w:val="549"/>
          <w:jc w:val="center"/>
        </w:trPr>
        <w:tc>
          <w:tcPr>
            <w:tcW w:w="5642" w:type="dxa"/>
            <w:gridSpan w:val="2"/>
          </w:tcPr>
          <w:p w:rsidR="00E4594B" w:rsidRPr="00917976" w:rsidRDefault="00E4594B" w:rsidP="00E32A26">
            <w:pPr>
              <w:rPr>
                <w:rFonts w:cs="Arial"/>
                <w:b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 xml:space="preserve">С процедурой урегулирования страхового события </w:t>
            </w:r>
            <w:proofErr w:type="gramStart"/>
            <w:r w:rsidRPr="00917976">
              <w:rPr>
                <w:rFonts w:cs="Arial"/>
                <w:b/>
                <w:sz w:val="18"/>
                <w:szCs w:val="18"/>
              </w:rPr>
              <w:t>ознакомлен</w:t>
            </w:r>
            <w:proofErr w:type="gramEnd"/>
            <w:r w:rsidRPr="00917976">
              <w:rPr>
                <w:rFonts w:cs="Arial"/>
                <w:b/>
                <w:sz w:val="18"/>
                <w:szCs w:val="18"/>
              </w:rPr>
              <w:t xml:space="preserve"> и согласен.</w:t>
            </w:r>
            <w:r w:rsidR="00F90D90" w:rsidRPr="00917976">
              <w:rPr>
                <w:rFonts w:cs="Arial"/>
                <w:b/>
                <w:sz w:val="18"/>
                <w:szCs w:val="18"/>
              </w:rPr>
              <w:t xml:space="preserve"> Корректность предоставленных реквизитов подтверждаю.</w:t>
            </w:r>
            <w:r w:rsidRPr="00917976">
              <w:rPr>
                <w:rFonts w:cs="Arial"/>
                <w:b/>
                <w:sz w:val="18"/>
                <w:szCs w:val="18"/>
              </w:rPr>
              <w:t xml:space="preserve"> Копию «Акта приема - передачи документов» получил</w:t>
            </w:r>
          </w:p>
          <w:p w:rsidR="00E4594B" w:rsidRPr="00917976" w:rsidRDefault="00E4594B" w:rsidP="00E32A2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>Потерпевший:</w:t>
            </w:r>
            <w:r w:rsidRPr="00917976">
              <w:rPr>
                <w:rFonts w:cs="Arial"/>
                <w:sz w:val="18"/>
                <w:szCs w:val="18"/>
              </w:rPr>
              <w:t xml:space="preserve"> ________ /________________/ </w:t>
            </w:r>
          </w:p>
        </w:tc>
        <w:tc>
          <w:tcPr>
            <w:tcW w:w="5075" w:type="dxa"/>
            <w:gridSpan w:val="2"/>
          </w:tcPr>
          <w:p w:rsidR="00E4594B" w:rsidRPr="00917976" w:rsidRDefault="00E4594B" w:rsidP="00E32A2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b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b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b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>Заявление принял</w:t>
            </w:r>
            <w:r w:rsidRPr="00917976">
              <w:rPr>
                <w:rFonts w:cs="Arial"/>
                <w:sz w:val="18"/>
                <w:szCs w:val="18"/>
              </w:rPr>
              <w:t>_______ /______________/</w:t>
            </w:r>
          </w:p>
        </w:tc>
      </w:tr>
      <w:tr w:rsidR="00E4594B" w:rsidRPr="00917976" w:rsidTr="005A4E00">
        <w:trPr>
          <w:trHeight w:val="347"/>
          <w:jc w:val="center"/>
        </w:trPr>
        <w:tc>
          <w:tcPr>
            <w:tcW w:w="5642" w:type="dxa"/>
            <w:gridSpan w:val="2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«___»________________________20___г</w:t>
            </w:r>
          </w:p>
        </w:tc>
        <w:tc>
          <w:tcPr>
            <w:tcW w:w="5075" w:type="dxa"/>
            <w:gridSpan w:val="2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«___»________________________20___г</w:t>
            </w:r>
          </w:p>
        </w:tc>
      </w:tr>
      <w:tr w:rsidR="00E4594B" w:rsidRPr="00917976" w:rsidTr="00F90D90">
        <w:tblPrEx>
          <w:jc w:val="left"/>
        </w:tblPrEx>
        <w:trPr>
          <w:gridBefore w:val="1"/>
          <w:gridAfter w:val="1"/>
          <w:wBefore w:w="49" w:type="dxa"/>
          <w:wAfter w:w="240" w:type="dxa"/>
        </w:trPr>
        <w:tc>
          <w:tcPr>
            <w:tcW w:w="10428" w:type="dxa"/>
            <w:gridSpan w:val="2"/>
            <w:shd w:val="clear" w:color="auto" w:fill="E0E0E0"/>
          </w:tcPr>
          <w:p w:rsidR="00E4594B" w:rsidRPr="00917976" w:rsidRDefault="00E4594B" w:rsidP="00E32A2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>Особые отметки Страховщика</w:t>
            </w:r>
          </w:p>
        </w:tc>
      </w:tr>
    </w:tbl>
    <w:p w:rsidR="00D11911" w:rsidRDefault="00E4594B" w:rsidP="00E4594B">
      <w:pPr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  <w:r w:rsidR="00EE6534">
        <w:rPr>
          <w:rFonts w:cs="Arial"/>
          <w:b/>
          <w:sz w:val="18"/>
          <w:szCs w:val="18"/>
          <w:u w:val="single"/>
        </w:rPr>
        <w:t xml:space="preserve">                                                                               </w:t>
      </w:r>
      <w:r w:rsidRPr="00917976">
        <w:rPr>
          <w:rFonts w:cs="Arial"/>
          <w:sz w:val="18"/>
          <w:szCs w:val="18"/>
        </w:rPr>
        <w:t>__</w:t>
      </w:r>
    </w:p>
    <w:p w:rsidR="002460AF" w:rsidRDefault="002460AF" w:rsidP="00E4594B">
      <w:pPr>
        <w:rPr>
          <w:rFonts w:cs="Arial"/>
          <w:sz w:val="18"/>
          <w:szCs w:val="18"/>
        </w:rPr>
      </w:pPr>
    </w:p>
    <w:p w:rsidR="002460AF" w:rsidRDefault="002460AF" w:rsidP="00E4594B">
      <w:pPr>
        <w:rPr>
          <w:rFonts w:cs="Arial"/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5954"/>
        <w:gridCol w:w="4401"/>
        <w:gridCol w:w="135"/>
      </w:tblGrid>
      <w:tr w:rsidR="002460AF" w:rsidRPr="00D73680" w:rsidTr="00DD4E0A">
        <w:trPr>
          <w:gridAfter w:val="1"/>
          <w:wAfter w:w="135" w:type="dxa"/>
        </w:trPr>
        <w:tc>
          <w:tcPr>
            <w:tcW w:w="6062" w:type="dxa"/>
            <w:gridSpan w:val="2"/>
            <w:shd w:val="clear" w:color="auto" w:fill="auto"/>
          </w:tcPr>
          <w:p w:rsidR="002460AF" w:rsidRPr="00D73680" w:rsidRDefault="002460AF" w:rsidP="00DD4E0A">
            <w:pPr>
              <w:pStyle w:val="af0"/>
              <w:ind w:right="-17"/>
              <w:jc w:val="left"/>
              <w:rPr>
                <w:rFonts w:cs="Arial"/>
                <w:color w:val="1F497D"/>
              </w:rPr>
            </w:pPr>
            <w:r w:rsidRPr="00D73680">
              <w:rPr>
                <w:rFonts w:cs="Arial"/>
                <w:color w:val="1F497D"/>
              </w:rPr>
              <w:lastRenderedPageBreak/>
              <w:t>Заявление</w:t>
            </w:r>
          </w:p>
          <w:p w:rsidR="002460AF" w:rsidRDefault="002460AF" w:rsidP="00DD4E0A">
            <w:pPr>
              <w:pStyle w:val="af1"/>
              <w:ind w:right="-17"/>
              <w:jc w:val="left"/>
              <w:rPr>
                <w:rFonts w:cs="Arial"/>
                <w:color w:val="1F497D"/>
                <w:sz w:val="20"/>
              </w:rPr>
            </w:pPr>
            <w:r w:rsidRPr="00D73680">
              <w:rPr>
                <w:rFonts w:cs="Arial"/>
                <w:color w:val="1F497D"/>
                <w:sz w:val="20"/>
              </w:rPr>
              <w:t>о прямом возмещении убытков по ОСАГО</w:t>
            </w:r>
          </w:p>
          <w:p w:rsidR="002460AF" w:rsidRDefault="002460AF" w:rsidP="00DD4E0A">
            <w:pPr>
              <w:pStyle w:val="af1"/>
              <w:ind w:right="-17"/>
              <w:jc w:val="left"/>
              <w:rPr>
                <w:rFonts w:cs="Arial"/>
                <w:color w:val="1F497D"/>
                <w:sz w:val="20"/>
              </w:rPr>
            </w:pPr>
            <w:r>
              <w:rPr>
                <w:rFonts w:cs="Arial"/>
                <w:color w:val="1F497D"/>
                <w:sz w:val="20"/>
              </w:rPr>
              <w:t xml:space="preserve">в страховую компанию </w:t>
            </w:r>
          </w:p>
          <w:p w:rsidR="002460AF" w:rsidRPr="00D73680" w:rsidRDefault="002460AF" w:rsidP="00DD4E0A">
            <w:pPr>
              <w:pStyle w:val="af1"/>
              <w:ind w:right="-17"/>
              <w:jc w:val="left"/>
              <w:rPr>
                <w:rFonts w:cs="Arial"/>
                <w:color w:val="1F497D"/>
                <w:sz w:val="20"/>
              </w:rPr>
            </w:pPr>
            <w:r>
              <w:rPr>
                <w:rFonts w:cs="Arial"/>
                <w:color w:val="1F497D"/>
                <w:sz w:val="20"/>
              </w:rPr>
              <w:t>АО «Страховая группа «УралСиб»</w:t>
            </w:r>
          </w:p>
          <w:p w:rsidR="002460AF" w:rsidRPr="00D73680" w:rsidRDefault="002460AF" w:rsidP="00DD4E0A">
            <w:pPr>
              <w:pStyle w:val="af1"/>
              <w:ind w:right="-17"/>
              <w:jc w:val="left"/>
              <w:rPr>
                <w:rFonts w:cs="Arial"/>
                <w:color w:val="1F497D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X="-7" w:tblpY="2"/>
              <w:tblW w:w="3111" w:type="dxa"/>
              <w:tblBorders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  <w:insideH w:val="single" w:sz="6" w:space="0" w:color="BFBFBF"/>
                <w:insideV w:val="single" w:sz="6" w:space="0" w:color="BFBFBF"/>
              </w:tblBorders>
              <w:tblLook w:val="0000" w:firstRow="0" w:lastRow="0" w:firstColumn="0" w:lastColumn="0" w:noHBand="0" w:noVBand="0"/>
            </w:tblPr>
            <w:tblGrid>
              <w:gridCol w:w="1268"/>
              <w:gridCol w:w="1843"/>
            </w:tblGrid>
            <w:tr w:rsidR="002460AF" w:rsidRPr="00D73680" w:rsidTr="00DD4E0A">
              <w:trPr>
                <w:cantSplit/>
                <w:trHeight w:hRule="exact" w:val="321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:rsidR="002460AF" w:rsidRPr="00D73680" w:rsidRDefault="002460AF" w:rsidP="00DD4E0A">
                  <w:pPr>
                    <w:pStyle w:val="af3"/>
                    <w:ind w:left="26" w:right="-235"/>
                    <w:rPr>
                      <w:rFonts w:cs="Arial"/>
                      <w:color w:val="595959"/>
                      <w:sz w:val="16"/>
                      <w:szCs w:val="16"/>
                    </w:rPr>
                  </w:pPr>
                  <w:r w:rsidRPr="00D73680">
                    <w:rPr>
                      <w:rFonts w:cs="Arial"/>
                      <w:caps w:val="0"/>
                      <w:color w:val="595959"/>
                      <w:sz w:val="16"/>
                      <w:szCs w:val="16"/>
                    </w:rPr>
                    <w:t>УБЫТОК №: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460AF" w:rsidRPr="00D73680" w:rsidRDefault="002460AF" w:rsidP="00DD4E0A">
                  <w:pPr>
                    <w:pStyle w:val="af3"/>
                    <w:ind w:right="-235"/>
                    <w:jc w:val="center"/>
                    <w:rPr>
                      <w:rFonts w:cs="Arial"/>
                      <w:color w:val="595959"/>
                      <w:sz w:val="16"/>
                      <w:szCs w:val="16"/>
                    </w:rPr>
                  </w:pP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instrText xml:space="preserve"> FORMTEXT </w:instrTex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separate"/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460AF" w:rsidRPr="00D73680" w:rsidRDefault="002460AF" w:rsidP="00DD4E0A">
            <w:pPr>
              <w:rPr>
                <w:rFonts w:cs="Arial"/>
                <w:vanish/>
                <w:color w:val="595959"/>
              </w:rPr>
            </w:pPr>
          </w:p>
          <w:tbl>
            <w:tblPr>
              <w:tblpPr w:leftFromText="180" w:rightFromText="180" w:vertAnchor="text" w:horzAnchor="margin" w:tblpX="10" w:tblpY="2"/>
              <w:tblW w:w="3089" w:type="dxa"/>
              <w:tblBorders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  <w:insideH w:val="single" w:sz="6" w:space="0" w:color="BFBFBF"/>
                <w:insideV w:val="single" w:sz="6" w:space="0" w:color="BFBFBF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284"/>
              <w:gridCol w:w="283"/>
              <w:gridCol w:w="284"/>
              <w:gridCol w:w="283"/>
              <w:gridCol w:w="866"/>
            </w:tblGrid>
            <w:tr w:rsidR="002460AF" w:rsidRPr="00D73680" w:rsidTr="00DD4E0A">
              <w:trPr>
                <w:cantSplit/>
                <w:trHeight w:hRule="exact" w:val="321"/>
              </w:trPr>
              <w:tc>
                <w:tcPr>
                  <w:tcW w:w="1089" w:type="dxa"/>
                </w:tcPr>
                <w:p w:rsidR="002460AF" w:rsidRPr="00D73680" w:rsidRDefault="002460AF" w:rsidP="00DD4E0A">
                  <w:pPr>
                    <w:pStyle w:val="af3"/>
                    <w:ind w:left="26" w:right="-235"/>
                    <w:rPr>
                      <w:rFonts w:cs="Arial"/>
                      <w:caps w:val="0"/>
                      <w:color w:val="595959"/>
                      <w:sz w:val="16"/>
                      <w:szCs w:val="16"/>
                    </w:rPr>
                  </w:pPr>
                  <w:r w:rsidRPr="00D73680">
                    <w:rPr>
                      <w:rFonts w:cs="Arial"/>
                      <w:caps w:val="0"/>
                      <w:color w:val="595959"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284" w:type="dxa"/>
                  <w:vAlign w:val="center"/>
                </w:tcPr>
                <w:p w:rsidR="002460AF" w:rsidRPr="00D73680" w:rsidRDefault="002460AF" w:rsidP="00DD4E0A">
                  <w:pPr>
                    <w:pStyle w:val="ad"/>
                    <w:ind w:right="-235"/>
                    <w:rPr>
                      <w:rFonts w:cs="Arial"/>
                      <w:color w:val="595959"/>
                      <w:sz w:val="18"/>
                      <w:szCs w:val="18"/>
                    </w:rPr>
                  </w:pP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instrText xml:space="preserve"> FORMTEXT </w:instrTex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separate"/>
                  </w:r>
                  <w:r w:rsidRPr="00D73680">
                    <w:rPr>
                      <w:rFonts w:eastAsia="MS Mincho" w:cs="Arial"/>
                      <w:noProof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eastAsia="MS Mincho" w:cs="Arial"/>
                      <w:noProof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2460AF" w:rsidRPr="00D73680" w:rsidRDefault="002460AF" w:rsidP="00DD4E0A">
                  <w:pPr>
                    <w:pStyle w:val="ad"/>
                    <w:ind w:right="-235"/>
                    <w:rPr>
                      <w:rFonts w:cs="Arial"/>
                      <w:color w:val="595959"/>
                      <w:sz w:val="18"/>
                      <w:szCs w:val="18"/>
                    </w:rPr>
                  </w:pP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instrText xml:space="preserve"> FORMTEXT </w:instrTex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separate"/>
                  </w:r>
                  <w:r w:rsidRPr="00D73680">
                    <w:rPr>
                      <w:rFonts w:eastAsia="MS Mincho" w:cs="Arial"/>
                      <w:noProof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eastAsia="MS Mincho" w:cs="Arial"/>
                      <w:noProof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2460AF" w:rsidRPr="00D73680" w:rsidRDefault="002460AF" w:rsidP="00DD4E0A">
                  <w:pPr>
                    <w:pStyle w:val="ad"/>
                    <w:ind w:right="-235"/>
                    <w:rPr>
                      <w:rFonts w:cs="Arial"/>
                      <w:color w:val="595959"/>
                      <w:sz w:val="18"/>
                      <w:szCs w:val="18"/>
                    </w:rPr>
                  </w:pP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instrText xml:space="preserve"> FORMTEXT </w:instrTex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separate"/>
                  </w:r>
                  <w:r w:rsidRPr="00D73680">
                    <w:rPr>
                      <w:rFonts w:eastAsia="MS Mincho" w:cs="Arial"/>
                      <w:noProof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eastAsia="MS Mincho" w:cs="Arial"/>
                      <w:noProof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2460AF" w:rsidRPr="00D73680" w:rsidRDefault="002460AF" w:rsidP="00DD4E0A">
                  <w:pPr>
                    <w:pStyle w:val="ad"/>
                    <w:ind w:right="-235"/>
                    <w:rPr>
                      <w:rFonts w:cs="Arial"/>
                      <w:color w:val="595959"/>
                      <w:sz w:val="18"/>
                      <w:szCs w:val="18"/>
                    </w:rPr>
                  </w:pP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instrText xml:space="preserve"> FORMTEXT </w:instrTex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separate"/>
                  </w:r>
                  <w:r w:rsidRPr="00D73680">
                    <w:rPr>
                      <w:rFonts w:eastAsia="MS Mincho" w:cs="Arial"/>
                      <w:noProof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eastAsia="MS Mincho" w:cs="Arial"/>
                      <w:noProof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66" w:type="dxa"/>
                  <w:vAlign w:val="center"/>
                </w:tcPr>
                <w:p w:rsidR="002460AF" w:rsidRPr="00D73680" w:rsidRDefault="002460AF" w:rsidP="00DD4E0A">
                  <w:pPr>
                    <w:pStyle w:val="ad"/>
                    <w:ind w:right="-235"/>
                    <w:rPr>
                      <w:rFonts w:cs="Arial"/>
                      <w:color w:val="595959"/>
                      <w:sz w:val="18"/>
                      <w:szCs w:val="18"/>
                    </w:rPr>
                  </w:pP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instrText xml:space="preserve"> FORMTEXT </w:instrTex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separate"/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t> </w:t>
                  </w:r>
                  <w:r w:rsidRPr="00D73680">
                    <w:rPr>
                      <w:rFonts w:cs="Arial"/>
                      <w:color w:val="595959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460AF" w:rsidRPr="00D73680" w:rsidRDefault="002460AF" w:rsidP="00DD4E0A">
            <w:pPr>
              <w:pStyle w:val="af1"/>
              <w:ind w:right="-17"/>
              <w:jc w:val="left"/>
              <w:rPr>
                <w:rFonts w:cs="Arial"/>
                <w:bCs/>
                <w:color w:val="595959"/>
                <w:sz w:val="16"/>
                <w:szCs w:val="16"/>
              </w:rPr>
            </w:pPr>
          </w:p>
        </w:tc>
        <w:tc>
          <w:tcPr>
            <w:tcW w:w="4401" w:type="dxa"/>
            <w:shd w:val="clear" w:color="auto" w:fill="auto"/>
          </w:tcPr>
          <w:p w:rsidR="002460AF" w:rsidRPr="00D73680" w:rsidRDefault="002460AF" w:rsidP="00DD4E0A">
            <w:pPr>
              <w:tabs>
                <w:tab w:val="left" w:pos="10065"/>
              </w:tabs>
              <w:jc w:val="right"/>
              <w:rPr>
                <w:rFonts w:cs="Arial"/>
                <w:bCs/>
                <w:color w:val="595959"/>
                <w:sz w:val="16"/>
                <w:szCs w:val="16"/>
              </w:rPr>
            </w:pPr>
            <w:r>
              <w:rPr>
                <w:rFonts w:cs="Arial"/>
                <w:noProof/>
                <w:color w:val="595959"/>
              </w:rPr>
              <w:drawing>
                <wp:inline distT="0" distB="0" distL="0" distR="0">
                  <wp:extent cx="2657475" cy="342900"/>
                  <wp:effectExtent l="0" t="0" r="0" b="0"/>
                  <wp:docPr id="1" name="Рисунок 1" descr="Логотип_СГ_синий_на_прозрачк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_СГ_синий_на_прозрачк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0AF" w:rsidRPr="00D73680" w:rsidRDefault="002460AF" w:rsidP="00DD4E0A">
            <w:pPr>
              <w:pStyle w:val="af0"/>
              <w:ind w:right="-17"/>
              <w:jc w:val="right"/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</w:pPr>
            <w:r w:rsidRPr="00D73680"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  <w:t>АО «Страховая группа «УралСиб»</w:t>
            </w:r>
          </w:p>
          <w:p w:rsidR="002460AF" w:rsidRDefault="002460AF" w:rsidP="00DD4E0A">
            <w:pPr>
              <w:pStyle w:val="af0"/>
              <w:ind w:right="-17"/>
              <w:jc w:val="right"/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</w:pPr>
          </w:p>
          <w:p w:rsidR="002460AF" w:rsidRPr="00E61BFD" w:rsidRDefault="002460AF" w:rsidP="00DD4E0A">
            <w:pPr>
              <w:pStyle w:val="af0"/>
              <w:ind w:right="-17"/>
              <w:jc w:val="right"/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</w:pPr>
            <w:r w:rsidRPr="00D73680"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  <w:t>Приложение №1</w:t>
            </w:r>
          </w:p>
          <w:p w:rsidR="002460AF" w:rsidRPr="00D73680" w:rsidRDefault="002460AF" w:rsidP="00DD4E0A">
            <w:pPr>
              <w:pStyle w:val="af0"/>
              <w:ind w:right="-17"/>
              <w:jc w:val="right"/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</w:pPr>
            <w:r w:rsidRPr="00D73680"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  <w:t>к Регламенту процесса</w:t>
            </w:r>
            <w:r w:rsidRPr="00E61BFD"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  <w:t xml:space="preserve"> </w:t>
            </w:r>
            <w:r w:rsidRPr="00D73680"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  <w:t>урегулирования убытков</w:t>
            </w:r>
          </w:p>
          <w:p w:rsidR="002460AF" w:rsidRPr="00D73680" w:rsidRDefault="002460AF" w:rsidP="00DD4E0A">
            <w:pPr>
              <w:pStyle w:val="af0"/>
              <w:ind w:right="-17"/>
              <w:jc w:val="right"/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</w:pPr>
            <w:r w:rsidRPr="00D73680">
              <w:rPr>
                <w:rFonts w:cs="Arial"/>
                <w:b w:val="0"/>
                <w:bCs/>
                <w:caps w:val="0"/>
                <w:color w:val="1F497D"/>
                <w:sz w:val="16"/>
                <w:szCs w:val="16"/>
              </w:rPr>
              <w:t>в рамках ПВУ по ОСАГО (версия 4.0)</w:t>
            </w:r>
          </w:p>
          <w:p w:rsidR="002460AF" w:rsidRPr="00D73680" w:rsidRDefault="002460AF" w:rsidP="00DD4E0A">
            <w:pPr>
              <w:pStyle w:val="af0"/>
              <w:ind w:right="-17"/>
              <w:jc w:val="right"/>
              <w:rPr>
                <w:rFonts w:cs="Arial"/>
                <w:bCs/>
                <w:color w:val="595959"/>
                <w:sz w:val="16"/>
                <w:szCs w:val="16"/>
              </w:rPr>
            </w:pPr>
          </w:p>
        </w:tc>
      </w:tr>
      <w:tr w:rsidR="002460AF" w:rsidRPr="00E22421" w:rsidTr="00DD4E0A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51"/>
        </w:trPr>
        <w:tc>
          <w:tcPr>
            <w:tcW w:w="10490" w:type="dxa"/>
            <w:gridSpan w:val="3"/>
          </w:tcPr>
          <w:p w:rsidR="002460AF" w:rsidRPr="00E22421" w:rsidRDefault="002460AF" w:rsidP="00DD4E0A">
            <w:pPr>
              <w:jc w:val="right"/>
              <w:rPr>
                <w:rFonts w:cs="Arial"/>
                <w:b/>
                <w:color w:val="404040"/>
                <w:sz w:val="16"/>
                <w:szCs w:val="16"/>
              </w:rPr>
            </w:pPr>
          </w:p>
          <w:p w:rsidR="002460AF" w:rsidRPr="00E22421" w:rsidRDefault="002460AF" w:rsidP="00DD4E0A">
            <w:pPr>
              <w:jc w:val="right"/>
              <w:rPr>
                <w:rFonts w:cs="Arial"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b/>
                <w:color w:val="404040"/>
                <w:sz w:val="16"/>
                <w:szCs w:val="16"/>
              </w:rPr>
              <w:t>от Потерпевшего</w:t>
            </w:r>
            <w:r w:rsidRPr="00E22421">
              <w:rPr>
                <w:rFonts w:cs="Arial"/>
                <w:color w:val="404040"/>
                <w:sz w:val="16"/>
                <w:szCs w:val="16"/>
              </w:rPr>
              <w:t xml:space="preserve"> ______________________________________________________________________</w:t>
            </w:r>
          </w:p>
          <w:p w:rsidR="002460AF" w:rsidRPr="00E22421" w:rsidRDefault="002460AF" w:rsidP="00DD4E0A">
            <w:pPr>
              <w:ind w:left="2019"/>
              <w:jc w:val="right"/>
              <w:rPr>
                <w:rFonts w:cs="Arial"/>
                <w:i/>
                <w:color w:val="7F7F7F"/>
                <w:sz w:val="16"/>
                <w:szCs w:val="16"/>
              </w:rPr>
            </w:pPr>
            <w:r w:rsidRPr="00E22421">
              <w:rPr>
                <w:rFonts w:cs="Arial"/>
                <w:i/>
                <w:color w:val="7F7F7F"/>
                <w:sz w:val="16"/>
                <w:szCs w:val="16"/>
              </w:rPr>
              <w:t>(Для физического лица – Ф.И.О. Для юридического лица – наименование, Ф.И.О. представителя)</w:t>
            </w:r>
          </w:p>
          <w:p w:rsidR="002460AF" w:rsidRPr="00E22421" w:rsidRDefault="002460AF" w:rsidP="00DD4E0A">
            <w:pPr>
              <w:jc w:val="right"/>
              <w:rPr>
                <w:rFonts w:cs="Arial"/>
                <w:b/>
                <w:color w:val="404040"/>
                <w:sz w:val="8"/>
                <w:szCs w:val="8"/>
              </w:rPr>
            </w:pPr>
          </w:p>
          <w:p w:rsidR="002460AF" w:rsidRPr="00E22421" w:rsidRDefault="002460AF" w:rsidP="00DD4E0A">
            <w:pPr>
              <w:jc w:val="right"/>
              <w:rPr>
                <w:rFonts w:cs="Arial"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b/>
                <w:color w:val="404040"/>
                <w:sz w:val="16"/>
                <w:szCs w:val="16"/>
              </w:rPr>
              <w:t>Адрес</w:t>
            </w:r>
            <w:r w:rsidRPr="00E22421">
              <w:rPr>
                <w:rFonts w:cs="Arial"/>
                <w:color w:val="404040"/>
                <w:sz w:val="16"/>
                <w:szCs w:val="16"/>
              </w:rPr>
              <w:t xml:space="preserve"> ________________________________________________________________________________</w:t>
            </w:r>
          </w:p>
          <w:p w:rsidR="002460AF" w:rsidRPr="00E22421" w:rsidRDefault="002460AF" w:rsidP="00DD4E0A">
            <w:pPr>
              <w:ind w:left="2160"/>
              <w:jc w:val="right"/>
              <w:rPr>
                <w:rFonts w:cs="Arial"/>
                <w:i/>
                <w:color w:val="7F7F7F"/>
                <w:sz w:val="16"/>
                <w:szCs w:val="16"/>
              </w:rPr>
            </w:pPr>
            <w:proofErr w:type="gramStart"/>
            <w:r w:rsidRPr="00E22421">
              <w:rPr>
                <w:rFonts w:cs="Arial"/>
                <w:i/>
                <w:color w:val="7F7F7F"/>
                <w:sz w:val="16"/>
                <w:szCs w:val="16"/>
              </w:rPr>
              <w:t>(Для физического лица – адрес места жительства.</w:t>
            </w:r>
            <w:proofErr w:type="gramEnd"/>
            <w:r w:rsidRPr="00E22421">
              <w:rPr>
                <w:rFonts w:cs="Arial"/>
                <w:i/>
                <w:color w:val="7F7F7F"/>
                <w:sz w:val="16"/>
                <w:szCs w:val="16"/>
              </w:rPr>
              <w:t xml:space="preserve"> </w:t>
            </w:r>
            <w:proofErr w:type="gramStart"/>
            <w:r w:rsidRPr="00E22421">
              <w:rPr>
                <w:rFonts w:cs="Arial"/>
                <w:i/>
                <w:color w:val="7F7F7F"/>
                <w:sz w:val="16"/>
                <w:szCs w:val="16"/>
              </w:rPr>
              <w:t>Для юридического – местонахождение)</w:t>
            </w:r>
            <w:proofErr w:type="gramEnd"/>
          </w:p>
          <w:p w:rsidR="002460AF" w:rsidRPr="00E22421" w:rsidRDefault="002460AF" w:rsidP="00DD4E0A">
            <w:pPr>
              <w:jc w:val="right"/>
              <w:rPr>
                <w:rFonts w:cs="Arial"/>
                <w:b/>
                <w:color w:val="404040"/>
                <w:sz w:val="10"/>
                <w:szCs w:val="10"/>
              </w:rPr>
            </w:pPr>
          </w:p>
          <w:p w:rsidR="002460AF" w:rsidRPr="00E22421" w:rsidRDefault="002460AF" w:rsidP="00DD4E0A">
            <w:pPr>
              <w:jc w:val="right"/>
              <w:rPr>
                <w:rFonts w:cs="Arial"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b/>
                <w:color w:val="404040"/>
                <w:sz w:val="16"/>
                <w:szCs w:val="16"/>
              </w:rPr>
              <w:t>Доверенное лицо (заявитель)</w:t>
            </w:r>
            <w:r w:rsidRPr="00E22421">
              <w:rPr>
                <w:rFonts w:cs="Arial"/>
                <w:color w:val="404040"/>
                <w:sz w:val="16"/>
                <w:szCs w:val="16"/>
              </w:rPr>
              <w:t xml:space="preserve"> ___________________________________________________________</w:t>
            </w:r>
          </w:p>
          <w:p w:rsidR="002460AF" w:rsidRPr="00E22421" w:rsidRDefault="002460AF" w:rsidP="00DD4E0A">
            <w:pPr>
              <w:ind w:left="2302"/>
              <w:jc w:val="right"/>
              <w:rPr>
                <w:rFonts w:cs="Arial"/>
                <w:i/>
                <w:color w:val="404040"/>
                <w:sz w:val="12"/>
                <w:szCs w:val="12"/>
              </w:rPr>
            </w:pPr>
          </w:p>
          <w:p w:rsidR="002460AF" w:rsidRPr="00E22421" w:rsidRDefault="002460AF" w:rsidP="00DD4E0A">
            <w:pPr>
              <w:jc w:val="right"/>
              <w:rPr>
                <w:rFonts w:cs="Arial"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color w:val="404040"/>
                <w:sz w:val="16"/>
                <w:szCs w:val="16"/>
              </w:rPr>
              <w:t>____________________________________________________________________________________</w:t>
            </w:r>
          </w:p>
          <w:p w:rsidR="002460AF" w:rsidRPr="00E22421" w:rsidRDefault="002460AF" w:rsidP="00DD4E0A">
            <w:pPr>
              <w:jc w:val="right"/>
              <w:rPr>
                <w:rFonts w:cs="Arial"/>
                <w:color w:val="404040"/>
                <w:sz w:val="16"/>
                <w:szCs w:val="16"/>
              </w:rPr>
            </w:pPr>
            <w:r w:rsidRPr="00091699">
              <w:rPr>
                <w:rFonts w:cs="Arial"/>
                <w:i/>
                <w:color w:val="7F7F7F"/>
                <w:sz w:val="16"/>
                <w:szCs w:val="16"/>
              </w:rPr>
              <w:t>(Ф.И.О.; почтовый адрес; контактный телефон; реквизиты доверенности)</w:t>
            </w:r>
          </w:p>
        </w:tc>
      </w:tr>
    </w:tbl>
    <w:p w:rsidR="002460AF" w:rsidRPr="00E22421" w:rsidRDefault="002460AF" w:rsidP="002460AF">
      <w:pPr>
        <w:jc w:val="center"/>
        <w:rPr>
          <w:rFonts w:cs="Arial"/>
          <w:b/>
          <w:color w:val="404040"/>
          <w:sz w:val="8"/>
          <w:szCs w:val="8"/>
        </w:rPr>
      </w:pPr>
    </w:p>
    <w:tbl>
      <w:tblPr>
        <w:tblW w:w="107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788"/>
      </w:tblGrid>
      <w:tr w:rsidR="002460AF" w:rsidRPr="00E22421" w:rsidTr="00DD4E0A">
        <w:trPr>
          <w:trHeight w:val="2052"/>
        </w:trPr>
        <w:tc>
          <w:tcPr>
            <w:tcW w:w="10788" w:type="dxa"/>
          </w:tcPr>
          <w:p w:rsidR="002460AF" w:rsidRPr="00E22421" w:rsidRDefault="002460AF" w:rsidP="00DD4E0A">
            <w:pPr>
              <w:ind w:right="-465"/>
              <w:rPr>
                <w:rFonts w:cs="Arial"/>
                <w:b/>
                <w:color w:val="404040"/>
                <w:sz w:val="20"/>
              </w:rPr>
            </w:pPr>
            <w:r w:rsidRPr="00E22421">
              <w:rPr>
                <w:rFonts w:cs="Arial"/>
                <w:color w:val="404040"/>
                <w:sz w:val="20"/>
              </w:rPr>
              <w:t>Настоящим заявляю, что в результате дорожно-транспортного происшествия (ДТП) причинен вред</w:t>
            </w:r>
            <w:r w:rsidRPr="00E22421">
              <w:rPr>
                <w:rFonts w:cs="Arial"/>
                <w:b/>
                <w:color w:val="404040"/>
                <w:sz w:val="20"/>
              </w:rPr>
              <w:t>:</w:t>
            </w:r>
          </w:p>
          <w:p w:rsidR="002460AF" w:rsidRPr="00E22421" w:rsidRDefault="002460AF" w:rsidP="00DD4E0A">
            <w:pPr>
              <w:tabs>
                <w:tab w:val="left" w:pos="1268"/>
              </w:tabs>
              <w:spacing w:line="360" w:lineRule="auto"/>
              <w:ind w:right="15"/>
              <w:rPr>
                <w:rFonts w:cs="Arial"/>
                <w:color w:val="404040"/>
                <w:sz w:val="23"/>
                <w:szCs w:val="23"/>
              </w:rPr>
            </w:pP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транспортному средству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 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иному имуществу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жизни и/или здоровью</w:t>
            </w:r>
          </w:p>
          <w:p w:rsidR="002460AF" w:rsidRPr="00E22421" w:rsidRDefault="002460AF" w:rsidP="00DD4E0A">
            <w:pPr>
              <w:ind w:right="-108"/>
              <w:rPr>
                <w:rFonts w:cs="Arial"/>
                <w:color w:val="404040"/>
                <w:sz w:val="23"/>
                <w:szCs w:val="23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Дата ДТП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7"/>
                <w:szCs w:val="27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7"/>
                <w:szCs w:val="27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>г.  Время ДТП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proofErr w:type="spellStart"/>
            <w:r w:rsidRPr="00E22421">
              <w:rPr>
                <w:rFonts w:cs="Arial"/>
                <w:color w:val="404040"/>
                <w:sz w:val="19"/>
                <w:szCs w:val="19"/>
              </w:rPr>
              <w:t>ч.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19"/>
                <w:szCs w:val="19"/>
              </w:rPr>
              <w:t>мин</w:t>
            </w:r>
            <w:proofErr w:type="spellEnd"/>
            <w:r w:rsidRPr="00E22421">
              <w:rPr>
                <w:rFonts w:cs="Arial"/>
                <w:color w:val="404040"/>
                <w:sz w:val="19"/>
                <w:szCs w:val="19"/>
              </w:rPr>
              <w:t>.  Место ДТП: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__________________________</w:t>
            </w:r>
          </w:p>
          <w:p w:rsidR="002460AF" w:rsidRPr="00E22421" w:rsidRDefault="002460AF" w:rsidP="00DD4E0A">
            <w:pPr>
              <w:ind w:right="-108"/>
              <w:rPr>
                <w:rFonts w:cs="Arial"/>
                <w:color w:val="404040"/>
                <w:sz w:val="23"/>
                <w:szCs w:val="23"/>
              </w:rPr>
            </w:pP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___________________________________________________________ 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>Количество участников _______</w:t>
            </w:r>
          </w:p>
          <w:p w:rsidR="002460AF" w:rsidRPr="00E22421" w:rsidRDefault="002460AF" w:rsidP="00DD4E0A">
            <w:pPr>
              <w:ind w:right="-108"/>
              <w:rPr>
                <w:rFonts w:cs="Arial"/>
                <w:color w:val="404040"/>
                <w:sz w:val="23"/>
                <w:szCs w:val="23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Обстоятельства происшествия: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_____________________________________________________________</w:t>
            </w:r>
          </w:p>
          <w:p w:rsidR="002460AF" w:rsidRPr="00E22421" w:rsidRDefault="002460AF" w:rsidP="00DD4E0A">
            <w:pPr>
              <w:ind w:right="15"/>
              <w:rPr>
                <w:rFonts w:cs="Arial"/>
                <w:color w:val="404040"/>
                <w:sz w:val="23"/>
                <w:szCs w:val="23"/>
              </w:rPr>
            </w:pPr>
            <w:r w:rsidRPr="00E22421">
              <w:rPr>
                <w:rFonts w:cs="Arial"/>
                <w:color w:val="404040"/>
                <w:sz w:val="23"/>
                <w:szCs w:val="23"/>
              </w:rPr>
              <w:t>__________________________________________________________________________________</w:t>
            </w:r>
          </w:p>
          <w:p w:rsidR="002460AF" w:rsidRPr="00E22421" w:rsidRDefault="002460AF" w:rsidP="00DD4E0A">
            <w:pPr>
              <w:ind w:left="12" w:right="-465"/>
              <w:rPr>
                <w:rFonts w:cs="Arial"/>
                <w:b/>
                <w:color w:val="404040"/>
                <w:sz w:val="23"/>
                <w:szCs w:val="23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О событии заявлено: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 xml:space="preserve">в ГИБДД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в органы внутренних дел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в другие организации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не заявлено</w:t>
            </w:r>
          </w:p>
        </w:tc>
      </w:tr>
    </w:tbl>
    <w:p w:rsidR="002460AF" w:rsidRPr="00E22421" w:rsidRDefault="002460AF" w:rsidP="002460AF">
      <w:pPr>
        <w:ind w:right="-585"/>
        <w:jc w:val="center"/>
        <w:rPr>
          <w:rFonts w:cs="Arial"/>
          <w:b/>
          <w:color w:val="404040"/>
          <w:sz w:val="2"/>
          <w:szCs w:val="2"/>
        </w:rPr>
      </w:pPr>
    </w:p>
    <w:tbl>
      <w:tblPr>
        <w:tblW w:w="107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2460AF" w:rsidRPr="00E22421" w:rsidTr="00DD4E0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770" w:type="dxa"/>
            <w:shd w:val="clear" w:color="auto" w:fill="E6E6E6"/>
            <w:vAlign w:val="center"/>
          </w:tcPr>
          <w:p w:rsidR="002460AF" w:rsidRPr="00E22421" w:rsidRDefault="002460AF" w:rsidP="00DD4E0A">
            <w:pPr>
              <w:ind w:right="-585"/>
              <w:jc w:val="center"/>
              <w:rPr>
                <w:rFonts w:cs="Arial"/>
                <w:b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b/>
                <w:color w:val="404040"/>
                <w:sz w:val="19"/>
                <w:szCs w:val="19"/>
              </w:rPr>
              <w:t>Данные о транспортном средстве лица, ответственного за причиненный вред:</w:t>
            </w:r>
          </w:p>
        </w:tc>
      </w:tr>
      <w:tr w:rsidR="002460AF" w:rsidRPr="00E22421" w:rsidTr="00DD4E0A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10770" w:type="dxa"/>
          </w:tcPr>
          <w:p w:rsidR="002460AF" w:rsidRPr="00E22421" w:rsidRDefault="002460AF" w:rsidP="00DD4E0A">
            <w:pPr>
              <w:rPr>
                <w:rFonts w:cs="Arial"/>
                <w:color w:val="404040"/>
                <w:sz w:val="12"/>
                <w:szCs w:val="12"/>
              </w:rPr>
            </w:pPr>
          </w:p>
          <w:p w:rsidR="002460AF" w:rsidRPr="00E22421" w:rsidRDefault="002460AF" w:rsidP="00DD4E0A">
            <w:pPr>
              <w:rPr>
                <w:rFonts w:cs="Arial"/>
                <w:color w:val="404040"/>
                <w:sz w:val="27"/>
                <w:szCs w:val="27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Марка, модель ТС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 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гос. рег. знак ТС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</w:p>
          <w:p w:rsidR="002460AF" w:rsidRPr="00E22421" w:rsidRDefault="002460AF" w:rsidP="00DD4E0A">
            <w:pPr>
              <w:rPr>
                <w:rFonts w:cs="Arial"/>
                <w:color w:val="404040"/>
                <w:sz w:val="8"/>
                <w:szCs w:val="8"/>
              </w:rPr>
            </w:pPr>
          </w:p>
          <w:p w:rsidR="002460AF" w:rsidRPr="00E22421" w:rsidRDefault="002460AF" w:rsidP="00DD4E0A">
            <w:pPr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Водитель ТС на момент ДТП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>_________________________________________________________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softHyphen/>
            </w:r>
            <w:r w:rsidRPr="00E22421">
              <w:rPr>
                <w:rFonts w:cs="Arial"/>
                <w:color w:val="404040"/>
                <w:sz w:val="19"/>
                <w:szCs w:val="19"/>
              </w:rPr>
              <w:softHyphen/>
              <w:t>___________________</w:t>
            </w:r>
          </w:p>
          <w:p w:rsidR="002460AF" w:rsidRPr="00E22421" w:rsidRDefault="002460AF" w:rsidP="00DD4E0A">
            <w:pPr>
              <w:jc w:val="center"/>
              <w:rPr>
                <w:rFonts w:cs="Arial"/>
                <w:i/>
                <w:color w:val="404040"/>
                <w:sz w:val="14"/>
                <w:szCs w:val="14"/>
              </w:rPr>
            </w:pPr>
            <w:r w:rsidRPr="00E22421">
              <w:rPr>
                <w:rFonts w:cs="Arial"/>
                <w:i/>
                <w:color w:val="404040"/>
                <w:sz w:val="14"/>
                <w:szCs w:val="14"/>
              </w:rPr>
              <w:t>(Ф.И.О.; контактный телефон)</w:t>
            </w:r>
          </w:p>
          <w:p w:rsidR="002460AF" w:rsidRPr="00E22421" w:rsidRDefault="002460AF" w:rsidP="00DD4E0A">
            <w:pPr>
              <w:rPr>
                <w:rFonts w:cs="Arial"/>
                <w:color w:val="404040"/>
                <w:sz w:val="31"/>
                <w:szCs w:val="31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Полис ОСАГО: серия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 xml:space="preserve">№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______________________________________</w:t>
            </w:r>
          </w:p>
          <w:p w:rsidR="002460AF" w:rsidRPr="00E22421" w:rsidRDefault="002460AF" w:rsidP="00DD4E0A">
            <w:pPr>
              <w:jc w:val="center"/>
              <w:rPr>
                <w:rFonts w:cs="Arial"/>
                <w:i/>
                <w:color w:val="404040"/>
                <w:sz w:val="14"/>
                <w:szCs w:val="14"/>
              </w:rPr>
            </w:pPr>
            <w:r w:rsidRPr="00E22421">
              <w:rPr>
                <w:rFonts w:cs="Arial"/>
                <w:i/>
                <w:color w:val="40404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(наименование страховой компании)</w:t>
            </w:r>
          </w:p>
          <w:p w:rsidR="002460AF" w:rsidRPr="00E22421" w:rsidRDefault="002460AF" w:rsidP="00DD4E0A">
            <w:pPr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Срок действия договора с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7"/>
                <w:szCs w:val="27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7"/>
                <w:szCs w:val="27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г. по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proofErr w:type="gramStart"/>
            <w:r w:rsidRPr="00E22421">
              <w:rPr>
                <w:rFonts w:cs="Arial"/>
                <w:color w:val="404040"/>
                <w:sz w:val="17"/>
                <w:szCs w:val="17"/>
              </w:rPr>
              <w:t>г</w:t>
            </w:r>
            <w:proofErr w:type="gramEnd"/>
            <w:r w:rsidRPr="00E22421">
              <w:rPr>
                <w:rFonts w:cs="Arial"/>
                <w:color w:val="404040"/>
                <w:sz w:val="17"/>
                <w:szCs w:val="17"/>
              </w:rPr>
              <w:t>.</w:t>
            </w:r>
          </w:p>
        </w:tc>
      </w:tr>
    </w:tbl>
    <w:p w:rsidR="002460AF" w:rsidRPr="00E22421" w:rsidRDefault="002460AF" w:rsidP="002460AF">
      <w:pPr>
        <w:ind w:right="-585"/>
        <w:jc w:val="center"/>
        <w:rPr>
          <w:rFonts w:cs="Arial"/>
          <w:b/>
          <w:color w:val="404040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2460AF" w:rsidRPr="00E22421" w:rsidTr="00DD4E0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773" w:type="dxa"/>
            <w:shd w:val="clear" w:color="auto" w:fill="E6E6E6"/>
            <w:vAlign w:val="center"/>
          </w:tcPr>
          <w:p w:rsidR="002460AF" w:rsidRPr="00E22421" w:rsidRDefault="002460AF" w:rsidP="00DD4E0A">
            <w:pPr>
              <w:ind w:right="-585"/>
              <w:jc w:val="center"/>
              <w:rPr>
                <w:rFonts w:cs="Arial"/>
                <w:b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b/>
                <w:color w:val="404040"/>
                <w:sz w:val="19"/>
                <w:szCs w:val="19"/>
              </w:rPr>
              <w:t>Данные об имуществе Потерпевшего, которому был причинен вред в результате ДТП:</w:t>
            </w:r>
          </w:p>
        </w:tc>
      </w:tr>
      <w:tr w:rsidR="002460AF" w:rsidRPr="00E22421" w:rsidTr="00DD4E0A">
        <w:tblPrEx>
          <w:tblCellMar>
            <w:top w:w="0" w:type="dxa"/>
            <w:bottom w:w="0" w:type="dxa"/>
          </w:tblCellMar>
        </w:tblPrEx>
        <w:trPr>
          <w:trHeight w:val="2619"/>
        </w:trPr>
        <w:tc>
          <w:tcPr>
            <w:tcW w:w="10773" w:type="dxa"/>
          </w:tcPr>
          <w:p w:rsidR="002460AF" w:rsidRPr="00E22421" w:rsidRDefault="002460AF" w:rsidP="00DD4E0A">
            <w:pPr>
              <w:ind w:left="-108"/>
              <w:rPr>
                <w:rFonts w:cs="Arial"/>
                <w:color w:val="404040"/>
                <w:sz w:val="12"/>
                <w:szCs w:val="12"/>
              </w:rPr>
            </w:pPr>
          </w:p>
          <w:p w:rsidR="002460AF" w:rsidRPr="00E22421" w:rsidRDefault="002460AF" w:rsidP="00DD4E0A">
            <w:pPr>
              <w:ind w:left="12"/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Собственник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>________________________________________________________________________________________</w:t>
            </w:r>
          </w:p>
          <w:p w:rsidR="002460AF" w:rsidRPr="00E22421" w:rsidRDefault="002460AF" w:rsidP="00DD4E0A">
            <w:pPr>
              <w:ind w:left="12"/>
              <w:jc w:val="center"/>
              <w:rPr>
                <w:rFonts w:cs="Arial"/>
                <w:i/>
                <w:color w:val="404040"/>
                <w:sz w:val="13"/>
                <w:szCs w:val="13"/>
              </w:rPr>
            </w:pPr>
            <w:r w:rsidRPr="00E22421">
              <w:rPr>
                <w:rFonts w:cs="Arial"/>
                <w:i/>
                <w:color w:val="404040"/>
                <w:sz w:val="15"/>
                <w:szCs w:val="15"/>
              </w:rPr>
              <w:t xml:space="preserve">                                        </w:t>
            </w:r>
            <w:r w:rsidRPr="00E22421">
              <w:rPr>
                <w:rFonts w:cs="Arial"/>
                <w:i/>
                <w:color w:val="404040"/>
                <w:sz w:val="13"/>
                <w:szCs w:val="13"/>
              </w:rPr>
              <w:t>(для физического лица – Ф.И.О. Для юридического лица – наименование, Ф.И.О. представителя)</w:t>
            </w:r>
          </w:p>
          <w:p w:rsidR="002460AF" w:rsidRPr="00E22421" w:rsidRDefault="002460AF" w:rsidP="00DD4E0A">
            <w:pPr>
              <w:spacing w:line="360" w:lineRule="auto"/>
              <w:ind w:left="12"/>
              <w:rPr>
                <w:rFonts w:cs="Arial"/>
                <w:color w:val="404040"/>
                <w:sz w:val="27"/>
                <w:szCs w:val="27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Марка, модель ТС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 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гос. рег. знак ТС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18"/>
                <w:szCs w:val="18"/>
                <w:lang w:val="en-US"/>
              </w:rPr>
              <w:t>VIN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-идентификационный номер (при отсутствии указать номер кузова)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Предъявлено (указать)</w:t>
            </w:r>
            <w:r w:rsidRPr="00E22421">
              <w:rPr>
                <w:rFonts w:cs="Arial"/>
                <w:color w:val="404040"/>
                <w:sz w:val="15"/>
                <w:szCs w:val="15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ПТС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 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СТС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   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 xml:space="preserve"> Серия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18"/>
                <w:szCs w:val="18"/>
              </w:rPr>
              <w:t>№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  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Год выпуска ТС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</w:p>
          <w:p w:rsidR="002460AF" w:rsidRPr="00E22421" w:rsidRDefault="002460AF" w:rsidP="00DD4E0A">
            <w:pPr>
              <w:ind w:left="12"/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Водитель ТС на момент ДТП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>_______________________________________________________________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softHyphen/>
            </w:r>
            <w:r w:rsidRPr="00E22421">
              <w:rPr>
                <w:rFonts w:cs="Arial"/>
                <w:color w:val="404040"/>
                <w:sz w:val="19"/>
                <w:szCs w:val="19"/>
              </w:rPr>
              <w:softHyphen/>
            </w:r>
            <w:r w:rsidRPr="00E22421">
              <w:rPr>
                <w:rFonts w:cs="Arial"/>
                <w:color w:val="404040"/>
                <w:sz w:val="19"/>
                <w:szCs w:val="19"/>
              </w:rPr>
              <w:softHyphen/>
              <w:t>_____________</w:t>
            </w:r>
          </w:p>
          <w:p w:rsidR="002460AF" w:rsidRPr="00E22421" w:rsidRDefault="002460AF" w:rsidP="00DD4E0A">
            <w:pPr>
              <w:spacing w:line="360" w:lineRule="auto"/>
              <w:ind w:left="12"/>
              <w:jc w:val="center"/>
              <w:rPr>
                <w:rFonts w:cs="Arial"/>
                <w:i/>
                <w:color w:val="404040"/>
                <w:sz w:val="14"/>
                <w:szCs w:val="14"/>
              </w:rPr>
            </w:pPr>
            <w:r w:rsidRPr="00E22421">
              <w:rPr>
                <w:rFonts w:cs="Arial"/>
                <w:i/>
                <w:color w:val="404040"/>
                <w:sz w:val="14"/>
                <w:szCs w:val="14"/>
              </w:rPr>
              <w:t>(Ф.И.О.; контактный телефон)</w:t>
            </w:r>
          </w:p>
          <w:p w:rsidR="002460AF" w:rsidRPr="00E22421" w:rsidRDefault="002460AF" w:rsidP="00DD4E0A">
            <w:pPr>
              <w:ind w:left="12"/>
              <w:rPr>
                <w:rFonts w:cs="Arial"/>
                <w:color w:val="404040"/>
                <w:sz w:val="31"/>
                <w:szCs w:val="31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Полис ОСАГО: серия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8"/>
                <w:szCs w:val="18"/>
              </w:rPr>
              <w:t>№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          </w:t>
            </w:r>
            <w:r w:rsidRPr="00E22421">
              <w:rPr>
                <w:rFonts w:cs="Arial"/>
                <w:b/>
                <w:color w:val="404040"/>
                <w:sz w:val="20"/>
                <w:szCs w:val="20"/>
                <w:u w:val="single"/>
              </w:rPr>
              <w:t>АО «Страховая группа «УралСиб»</w:t>
            </w:r>
          </w:p>
          <w:p w:rsidR="002460AF" w:rsidRPr="00E22421" w:rsidRDefault="002460AF" w:rsidP="00DD4E0A">
            <w:pPr>
              <w:spacing w:line="360" w:lineRule="auto"/>
              <w:ind w:left="12"/>
              <w:jc w:val="center"/>
              <w:rPr>
                <w:rFonts w:cs="Arial"/>
                <w:i/>
                <w:color w:val="404040"/>
                <w:sz w:val="14"/>
                <w:szCs w:val="14"/>
              </w:rPr>
            </w:pPr>
            <w:r w:rsidRPr="00E22421">
              <w:rPr>
                <w:rFonts w:cs="Arial"/>
                <w:i/>
                <w:color w:val="404040"/>
                <w:sz w:val="14"/>
                <w:szCs w:val="14"/>
              </w:rPr>
              <w:t xml:space="preserve">                                                                                                                                     (наименование страховой компании)</w:t>
            </w:r>
          </w:p>
          <w:p w:rsidR="002460AF" w:rsidRPr="00E22421" w:rsidRDefault="002460AF" w:rsidP="00DD4E0A">
            <w:pPr>
              <w:spacing w:line="360" w:lineRule="auto"/>
              <w:ind w:left="12"/>
              <w:rPr>
                <w:rFonts w:cs="Arial"/>
                <w:color w:val="404040"/>
                <w:sz w:val="17"/>
                <w:szCs w:val="17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Срок действия договора с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18"/>
                <w:szCs w:val="18"/>
              </w:rPr>
              <w:t xml:space="preserve"> г. по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 xml:space="preserve"> 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>.</w:t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23"/>
                <w:szCs w:val="23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23"/>
                <w:szCs w:val="23"/>
              </w:rPr>
            </w:r>
            <w:r w:rsidRPr="00E22421">
              <w:rPr>
                <w:rFonts w:cs="Arial"/>
                <w:color w:val="404040"/>
                <w:sz w:val="23"/>
                <w:szCs w:val="23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proofErr w:type="gramStart"/>
            <w:r w:rsidRPr="00E22421">
              <w:rPr>
                <w:rFonts w:cs="Arial"/>
                <w:color w:val="404040"/>
                <w:sz w:val="18"/>
                <w:szCs w:val="18"/>
              </w:rPr>
              <w:t>г</w:t>
            </w:r>
            <w:proofErr w:type="gramEnd"/>
            <w:r w:rsidRPr="00E22421">
              <w:rPr>
                <w:rFonts w:cs="Arial"/>
                <w:color w:val="404040"/>
                <w:sz w:val="18"/>
                <w:szCs w:val="18"/>
              </w:rPr>
              <w:t>.</w:t>
            </w:r>
          </w:p>
          <w:p w:rsidR="002460AF" w:rsidRPr="00E22421" w:rsidRDefault="002460AF" w:rsidP="00DD4E0A">
            <w:pPr>
              <w:ind w:right="15"/>
              <w:rPr>
                <w:rFonts w:cs="Arial"/>
                <w:color w:val="404040"/>
                <w:sz w:val="23"/>
                <w:szCs w:val="23"/>
              </w:rPr>
            </w:pPr>
            <w:r w:rsidRPr="00E22421">
              <w:rPr>
                <w:rFonts w:cs="Arial"/>
                <w:color w:val="404040"/>
                <w:sz w:val="18"/>
                <w:szCs w:val="18"/>
              </w:rPr>
              <w:t>Иное имущество:</w:t>
            </w:r>
            <w:r w:rsidRPr="00E22421">
              <w:rPr>
                <w:rFonts w:cs="Arial"/>
                <w:color w:val="404040"/>
                <w:sz w:val="17"/>
                <w:szCs w:val="17"/>
              </w:rPr>
              <w:t>________________________________________________________________________________________________</w:t>
            </w:r>
          </w:p>
        </w:tc>
      </w:tr>
    </w:tbl>
    <w:p w:rsidR="002460AF" w:rsidRPr="00E22421" w:rsidRDefault="002460AF" w:rsidP="002460AF">
      <w:pPr>
        <w:ind w:right="-585"/>
        <w:rPr>
          <w:rFonts w:cs="Arial"/>
          <w:color w:val="404040"/>
          <w:sz w:val="8"/>
          <w:szCs w:val="8"/>
        </w:rPr>
      </w:pP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10773"/>
      </w:tblGrid>
      <w:tr w:rsidR="002460AF" w:rsidRPr="00E22421" w:rsidTr="00DD4E0A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10773" w:type="dxa"/>
          </w:tcPr>
          <w:p w:rsidR="002460AF" w:rsidRPr="00E22421" w:rsidRDefault="002460AF" w:rsidP="00DD4E0A">
            <w:pPr>
              <w:ind w:left="-108"/>
              <w:rPr>
                <w:rFonts w:cs="Arial"/>
                <w:b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b/>
                <w:color w:val="404040"/>
                <w:sz w:val="16"/>
                <w:szCs w:val="16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обязуюсь представить поврежденное имущество или его остатки для проведения осмотра и (или) организации независимой экспертизы (оценки) в целях выяснения обстоятель</w:t>
            </w:r>
            <w:proofErr w:type="gramStart"/>
            <w:r w:rsidRPr="00E22421">
              <w:rPr>
                <w:rFonts w:cs="Arial"/>
                <w:b/>
                <w:color w:val="404040"/>
                <w:sz w:val="16"/>
                <w:szCs w:val="16"/>
              </w:rPr>
              <w:t>ств пр</w:t>
            </w:r>
            <w:proofErr w:type="gramEnd"/>
            <w:r w:rsidRPr="00E22421">
              <w:rPr>
                <w:rFonts w:cs="Arial"/>
                <w:b/>
                <w:color w:val="404040"/>
                <w:sz w:val="16"/>
                <w:szCs w:val="16"/>
              </w:rPr>
              <w:t>ичинения вреда и определения размера подлежащих возмещению убытков.</w:t>
            </w:r>
          </w:p>
          <w:p w:rsidR="002460AF" w:rsidRPr="00E22421" w:rsidRDefault="002460AF" w:rsidP="00DD4E0A">
            <w:pPr>
              <w:ind w:left="-108" w:right="-108"/>
              <w:rPr>
                <w:rFonts w:cs="Arial"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color w:val="404040"/>
                <w:sz w:val="19"/>
                <w:szCs w:val="1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19"/>
                <w:szCs w:val="19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19"/>
                <w:szCs w:val="19"/>
              </w:rPr>
            </w:r>
            <w:r w:rsidRPr="00E22421">
              <w:rPr>
                <w:rFonts w:cs="Arial"/>
                <w:color w:val="404040"/>
                <w:sz w:val="19"/>
                <w:szCs w:val="19"/>
              </w:rPr>
              <w:fldChar w:fldCharType="end"/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</w:t>
            </w:r>
            <w:r w:rsidRPr="00E22421">
              <w:rPr>
                <w:rFonts w:cs="Arial"/>
                <w:color w:val="404040"/>
                <w:sz w:val="16"/>
                <w:szCs w:val="16"/>
              </w:rPr>
              <w:t>Транспортное средство и/или имущество может быть предоставлено для осмотра Страховщику</w:t>
            </w:r>
          </w:p>
          <w:p w:rsidR="002460AF" w:rsidRPr="00E22421" w:rsidRDefault="002460AF" w:rsidP="00DD4E0A">
            <w:pPr>
              <w:ind w:left="-108" w:right="-108"/>
              <w:rPr>
                <w:rFonts w:cs="Arial"/>
                <w:color w:val="404040"/>
                <w:sz w:val="31"/>
                <w:szCs w:val="31"/>
              </w:rPr>
            </w:pPr>
            <w:r w:rsidRPr="00E22421">
              <w:rPr>
                <w:rFonts w:cs="Arial"/>
                <w:color w:val="404040"/>
                <w:sz w:val="19"/>
                <w:szCs w:val="19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19"/>
                <w:szCs w:val="19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19"/>
                <w:szCs w:val="19"/>
              </w:rPr>
            </w:r>
            <w:r w:rsidRPr="00E22421">
              <w:rPr>
                <w:rFonts w:cs="Arial"/>
                <w:color w:val="404040"/>
                <w:sz w:val="19"/>
                <w:szCs w:val="19"/>
              </w:rPr>
              <w:fldChar w:fldCharType="end"/>
            </w:r>
            <w:r w:rsidRPr="00E22421">
              <w:rPr>
                <w:rFonts w:cs="Arial"/>
                <w:color w:val="404040"/>
                <w:sz w:val="23"/>
                <w:szCs w:val="23"/>
              </w:rPr>
              <w:t xml:space="preserve"> </w:t>
            </w:r>
            <w:r w:rsidRPr="00E22421">
              <w:rPr>
                <w:rFonts w:cs="Arial"/>
                <w:color w:val="404040"/>
                <w:sz w:val="16"/>
                <w:szCs w:val="16"/>
              </w:rPr>
              <w:t>Повреждения транспортного средства и/или имущества исключают возможность его участия в дорожном движении</w:t>
            </w:r>
          </w:p>
          <w:p w:rsidR="002460AF" w:rsidRPr="00E22421" w:rsidRDefault="002460AF" w:rsidP="00DD4E0A">
            <w:pPr>
              <w:ind w:left="-108" w:right="-108"/>
              <w:rPr>
                <w:rFonts w:cs="Arial"/>
                <w:color w:val="404040"/>
                <w:sz w:val="8"/>
                <w:szCs w:val="8"/>
              </w:rPr>
            </w:pPr>
          </w:p>
          <w:p w:rsidR="002460AF" w:rsidRPr="00E22421" w:rsidRDefault="002460AF" w:rsidP="00DD4E0A">
            <w:pPr>
              <w:ind w:left="-108" w:right="-108"/>
              <w:rPr>
                <w:rFonts w:cs="Arial"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color w:val="404040"/>
                <w:sz w:val="16"/>
                <w:szCs w:val="16"/>
              </w:rPr>
              <w:t>Осмотр может быть произведен по адресу:_________________________________________________________________________________</w:t>
            </w:r>
          </w:p>
          <w:p w:rsidR="002460AF" w:rsidRPr="00E22421" w:rsidRDefault="002460AF" w:rsidP="00DD4E0A">
            <w:pPr>
              <w:ind w:left="-108" w:right="-108"/>
              <w:rPr>
                <w:rFonts w:cs="Arial"/>
                <w:color w:val="404040"/>
                <w:sz w:val="4"/>
                <w:szCs w:val="4"/>
              </w:rPr>
            </w:pPr>
          </w:p>
          <w:p w:rsidR="002460AF" w:rsidRPr="00E22421" w:rsidRDefault="002460AF" w:rsidP="00DD4E0A">
            <w:pPr>
              <w:ind w:left="-108" w:right="-108"/>
              <w:rPr>
                <w:rFonts w:cs="Arial"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color w:val="404040"/>
                <w:sz w:val="16"/>
                <w:szCs w:val="16"/>
              </w:rPr>
              <w:t xml:space="preserve">Также мною заявлены дополнительные расходы, понесенные в результате ДТП: </w:t>
            </w:r>
          </w:p>
          <w:p w:rsidR="002460AF" w:rsidRPr="00E22421" w:rsidRDefault="002460AF" w:rsidP="00DD4E0A">
            <w:pPr>
              <w:ind w:left="-108" w:right="-108"/>
              <w:rPr>
                <w:rFonts w:cs="Arial"/>
                <w:color w:val="404040"/>
                <w:sz w:val="4"/>
                <w:szCs w:val="4"/>
              </w:rPr>
            </w:pPr>
          </w:p>
          <w:p w:rsidR="002460AF" w:rsidRPr="00E22421" w:rsidRDefault="002460AF" w:rsidP="00DD4E0A">
            <w:pPr>
              <w:ind w:left="-108" w:right="-108"/>
              <w:rPr>
                <w:rFonts w:cs="Arial"/>
                <w:color w:val="404040"/>
                <w:sz w:val="16"/>
                <w:szCs w:val="16"/>
              </w:rPr>
            </w:pPr>
            <w:r w:rsidRPr="00E22421">
              <w:rPr>
                <w:rFonts w:cs="Arial"/>
                <w:color w:val="40404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16"/>
                <w:szCs w:val="16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16"/>
                <w:szCs w:val="16"/>
              </w:rPr>
            </w:r>
            <w:r w:rsidRPr="00E22421">
              <w:rPr>
                <w:rFonts w:cs="Arial"/>
                <w:color w:val="404040"/>
                <w:sz w:val="16"/>
                <w:szCs w:val="16"/>
              </w:rPr>
              <w:fldChar w:fldCharType="end"/>
            </w:r>
            <w:r w:rsidRPr="00E22421">
              <w:rPr>
                <w:rFonts w:cs="Arial"/>
                <w:color w:val="404040"/>
                <w:sz w:val="16"/>
                <w:szCs w:val="16"/>
              </w:rPr>
              <w:t xml:space="preserve"> на эвакуацию  </w:t>
            </w:r>
            <w:r w:rsidRPr="00E22421">
              <w:rPr>
                <w:rFonts w:cs="Arial"/>
                <w:color w:val="40404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16"/>
                <w:szCs w:val="16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16"/>
                <w:szCs w:val="16"/>
              </w:rPr>
            </w:r>
            <w:r w:rsidRPr="00E22421">
              <w:rPr>
                <w:rFonts w:cs="Arial"/>
                <w:color w:val="404040"/>
                <w:sz w:val="16"/>
                <w:szCs w:val="16"/>
              </w:rPr>
              <w:fldChar w:fldCharType="end"/>
            </w:r>
            <w:r w:rsidRPr="00E22421">
              <w:rPr>
                <w:rFonts w:cs="Arial"/>
                <w:color w:val="404040"/>
                <w:sz w:val="16"/>
                <w:szCs w:val="16"/>
              </w:rPr>
              <w:t xml:space="preserve"> на хранение  </w:t>
            </w:r>
            <w:r w:rsidRPr="00E22421">
              <w:rPr>
                <w:rFonts w:cs="Arial"/>
                <w:color w:val="40404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1">
              <w:rPr>
                <w:rFonts w:cs="Arial"/>
                <w:color w:val="404040"/>
                <w:sz w:val="16"/>
                <w:szCs w:val="16"/>
              </w:rPr>
              <w:instrText xml:space="preserve"> FORMCHECKBOX </w:instrText>
            </w:r>
            <w:r w:rsidRPr="00E22421">
              <w:rPr>
                <w:rFonts w:cs="Arial"/>
                <w:color w:val="404040"/>
                <w:sz w:val="16"/>
                <w:szCs w:val="16"/>
              </w:rPr>
            </w:r>
            <w:r w:rsidRPr="00E22421">
              <w:rPr>
                <w:rFonts w:cs="Arial"/>
                <w:color w:val="404040"/>
                <w:sz w:val="16"/>
                <w:szCs w:val="16"/>
              </w:rPr>
              <w:fldChar w:fldCharType="end"/>
            </w:r>
            <w:r w:rsidRPr="00E22421">
              <w:rPr>
                <w:rFonts w:cs="Arial"/>
                <w:color w:val="404040"/>
                <w:sz w:val="16"/>
                <w:szCs w:val="16"/>
              </w:rPr>
              <w:t xml:space="preserve"> иные: ______________________________________________________________________________</w:t>
            </w:r>
          </w:p>
        </w:tc>
      </w:tr>
    </w:tbl>
    <w:p w:rsidR="002460AF" w:rsidRPr="00E22421" w:rsidRDefault="002460AF" w:rsidP="002460AF">
      <w:pPr>
        <w:rPr>
          <w:rFonts w:cs="Arial"/>
          <w:color w:val="404040"/>
          <w:sz w:val="2"/>
          <w:szCs w:val="2"/>
        </w:rPr>
      </w:pPr>
    </w:p>
    <w:p w:rsidR="002460AF" w:rsidRPr="00E22421" w:rsidRDefault="002460AF" w:rsidP="002460AF">
      <w:pPr>
        <w:rPr>
          <w:rFonts w:cs="Arial"/>
          <w:color w:val="404040"/>
          <w:sz w:val="16"/>
          <w:szCs w:val="16"/>
        </w:rPr>
      </w:pPr>
      <w:r w:rsidRPr="00E22421">
        <w:rPr>
          <w:rFonts w:cs="Arial"/>
          <w:color w:val="404040"/>
          <w:sz w:val="16"/>
          <w:szCs w:val="16"/>
        </w:rPr>
        <w:t>Я предупрежден, что за представление заведомо ложных сведений и (или) недействительных документов несу ответственность в соответствии с законодательством Российской Федерации. В случае представления заведомо ложных сведений или сокрытия обстоятельств, имеющих существенное значение для определения степени риска, Страховая Компания освобождается от обязательств по выплате страхового возмещения.</w:t>
      </w:r>
    </w:p>
    <w:p w:rsidR="002460AF" w:rsidRPr="00E22421" w:rsidRDefault="002460AF" w:rsidP="002460AF">
      <w:pPr>
        <w:rPr>
          <w:rFonts w:cs="Arial"/>
          <w:i/>
          <w:color w:val="404040"/>
          <w:sz w:val="2"/>
          <w:szCs w:val="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5606"/>
      </w:tblGrid>
      <w:tr w:rsidR="002460AF" w:rsidRPr="00E22421" w:rsidTr="00DD4E0A"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F" w:rsidRPr="00E22421" w:rsidRDefault="002460AF" w:rsidP="00DD4E0A">
            <w:pPr>
              <w:ind w:right="-705"/>
              <w:rPr>
                <w:rFonts w:cs="Arial"/>
                <w:b/>
                <w:color w:val="404040"/>
                <w:sz w:val="23"/>
                <w:szCs w:val="23"/>
              </w:rPr>
            </w:pPr>
            <w:r w:rsidRPr="00E22421">
              <w:rPr>
                <w:rFonts w:cs="Arial"/>
                <w:b/>
                <w:color w:val="404040"/>
                <w:sz w:val="23"/>
                <w:szCs w:val="23"/>
              </w:rPr>
              <w:t>Заявитель</w:t>
            </w:r>
          </w:p>
          <w:p w:rsidR="002460AF" w:rsidRPr="00E22421" w:rsidRDefault="002460AF" w:rsidP="00DD4E0A">
            <w:pPr>
              <w:ind w:right="-705"/>
              <w:rPr>
                <w:rFonts w:cs="Arial"/>
                <w:b/>
                <w:color w:val="404040"/>
                <w:sz w:val="15"/>
                <w:szCs w:val="15"/>
              </w:rPr>
            </w:pPr>
          </w:p>
          <w:p w:rsidR="002460AF" w:rsidRPr="00E22421" w:rsidRDefault="002460AF" w:rsidP="00DD4E0A">
            <w:pPr>
              <w:ind w:right="-705"/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color w:val="404040"/>
                <w:sz w:val="19"/>
                <w:szCs w:val="19"/>
              </w:rPr>
              <w:t>_____________________________     _______________</w:t>
            </w:r>
          </w:p>
          <w:p w:rsidR="002460AF" w:rsidRPr="00E22421" w:rsidRDefault="002460AF" w:rsidP="00DD4E0A">
            <w:pPr>
              <w:ind w:left="1080" w:right="-705"/>
              <w:rPr>
                <w:rFonts w:cs="Arial"/>
                <w:i/>
                <w:color w:val="404040"/>
                <w:sz w:val="13"/>
                <w:szCs w:val="13"/>
              </w:rPr>
            </w:pPr>
            <w:r w:rsidRPr="00E22421">
              <w:rPr>
                <w:rFonts w:cs="Arial"/>
                <w:i/>
                <w:color w:val="404040"/>
                <w:sz w:val="13"/>
                <w:szCs w:val="13"/>
              </w:rPr>
              <w:t xml:space="preserve">(Ф.И.О.)                                                          (Подпись) </w:t>
            </w:r>
          </w:p>
          <w:p w:rsidR="002460AF" w:rsidRPr="00E22421" w:rsidRDefault="002460AF" w:rsidP="00DD4E0A">
            <w:pPr>
              <w:ind w:right="-705"/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color w:val="404040"/>
                <w:sz w:val="19"/>
                <w:szCs w:val="19"/>
              </w:rPr>
              <w:t>«________» __________________________ 20______ г.</w:t>
            </w:r>
          </w:p>
          <w:p w:rsidR="002460AF" w:rsidRPr="00E22421" w:rsidRDefault="002460AF" w:rsidP="00DD4E0A">
            <w:pPr>
              <w:ind w:right="-705"/>
              <w:jc w:val="center"/>
              <w:rPr>
                <w:rFonts w:cs="Arial"/>
                <w:i/>
                <w:color w:val="404040"/>
                <w:sz w:val="10"/>
                <w:szCs w:val="10"/>
              </w:rPr>
            </w:pPr>
          </w:p>
          <w:p w:rsidR="002460AF" w:rsidRPr="00E22421" w:rsidRDefault="002460AF" w:rsidP="00DD4E0A">
            <w:pPr>
              <w:ind w:left="1560" w:right="-705"/>
              <w:rPr>
                <w:rFonts w:cs="Arial"/>
                <w:i/>
                <w:color w:val="404040"/>
                <w:sz w:val="13"/>
                <w:szCs w:val="13"/>
              </w:rPr>
            </w:pPr>
            <w:r w:rsidRPr="00E22421">
              <w:rPr>
                <w:rFonts w:cs="Arial"/>
                <w:i/>
                <w:color w:val="404040"/>
                <w:sz w:val="13"/>
                <w:szCs w:val="13"/>
              </w:rPr>
              <w:t>М.П. для юр. лица</w:t>
            </w:r>
          </w:p>
        </w:tc>
        <w:tc>
          <w:tcPr>
            <w:tcW w:w="5606" w:type="dxa"/>
            <w:tcBorders>
              <w:left w:val="single" w:sz="4" w:space="0" w:color="auto"/>
            </w:tcBorders>
          </w:tcPr>
          <w:p w:rsidR="002460AF" w:rsidRPr="00E22421" w:rsidRDefault="002460AF" w:rsidP="00DD4E0A">
            <w:pPr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b/>
                <w:color w:val="404040"/>
                <w:sz w:val="23"/>
                <w:szCs w:val="23"/>
              </w:rPr>
              <w:t>Заявление принял</w:t>
            </w:r>
            <w:r w:rsidRPr="00E22421">
              <w:rPr>
                <w:rFonts w:cs="Arial"/>
                <w:color w:val="404040"/>
                <w:sz w:val="19"/>
                <w:szCs w:val="19"/>
              </w:rPr>
              <w:t xml:space="preserve"> ______________________________</w:t>
            </w:r>
          </w:p>
          <w:p w:rsidR="002460AF" w:rsidRPr="00E22421" w:rsidRDefault="002460AF" w:rsidP="00DD4E0A">
            <w:pPr>
              <w:ind w:right="-705"/>
              <w:jc w:val="center"/>
              <w:rPr>
                <w:rFonts w:cs="Arial"/>
                <w:i/>
                <w:color w:val="404040"/>
                <w:sz w:val="13"/>
                <w:szCs w:val="13"/>
              </w:rPr>
            </w:pPr>
            <w:r w:rsidRPr="00E22421">
              <w:rPr>
                <w:rFonts w:cs="Arial"/>
                <w:i/>
                <w:color w:val="404040"/>
                <w:sz w:val="15"/>
                <w:szCs w:val="15"/>
              </w:rPr>
              <w:t xml:space="preserve">           </w:t>
            </w:r>
            <w:r w:rsidRPr="00E22421">
              <w:rPr>
                <w:rFonts w:cs="Arial"/>
                <w:i/>
                <w:color w:val="404040"/>
                <w:sz w:val="13"/>
                <w:szCs w:val="13"/>
              </w:rPr>
              <w:t>(должность)</w:t>
            </w:r>
          </w:p>
          <w:p w:rsidR="002460AF" w:rsidRPr="00E22421" w:rsidRDefault="002460AF" w:rsidP="00DD4E0A">
            <w:pPr>
              <w:ind w:right="-705"/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color w:val="404040"/>
                <w:sz w:val="19"/>
                <w:szCs w:val="19"/>
              </w:rPr>
              <w:t>_________________________________       ______________</w:t>
            </w:r>
          </w:p>
          <w:p w:rsidR="002460AF" w:rsidRPr="00E22421" w:rsidRDefault="002460AF" w:rsidP="00DD4E0A">
            <w:pPr>
              <w:ind w:left="1080" w:right="-705"/>
              <w:rPr>
                <w:rFonts w:cs="Arial"/>
                <w:i/>
                <w:color w:val="404040"/>
                <w:sz w:val="13"/>
                <w:szCs w:val="13"/>
              </w:rPr>
            </w:pPr>
            <w:r w:rsidRPr="00E22421">
              <w:rPr>
                <w:rFonts w:cs="Arial"/>
                <w:i/>
                <w:color w:val="404040"/>
                <w:sz w:val="13"/>
                <w:szCs w:val="13"/>
              </w:rPr>
              <w:t xml:space="preserve">(Ф.И.О.)                                                                         (Подпись) </w:t>
            </w:r>
          </w:p>
          <w:p w:rsidR="002460AF" w:rsidRPr="00E22421" w:rsidRDefault="002460AF" w:rsidP="00DD4E0A">
            <w:pPr>
              <w:ind w:right="-705"/>
              <w:rPr>
                <w:rFonts w:cs="Arial"/>
                <w:color w:val="404040"/>
                <w:sz w:val="19"/>
                <w:szCs w:val="19"/>
              </w:rPr>
            </w:pPr>
            <w:r w:rsidRPr="00E22421">
              <w:rPr>
                <w:rFonts w:cs="Arial"/>
                <w:color w:val="404040"/>
                <w:sz w:val="19"/>
                <w:szCs w:val="19"/>
              </w:rPr>
              <w:t>«________» _____________________________ 20______ г.</w:t>
            </w:r>
          </w:p>
          <w:p w:rsidR="002460AF" w:rsidRPr="00E22421" w:rsidRDefault="002460AF" w:rsidP="00DD4E0A">
            <w:pPr>
              <w:ind w:right="-705"/>
              <w:rPr>
                <w:rFonts w:cs="Arial"/>
                <w:color w:val="404040"/>
                <w:sz w:val="19"/>
                <w:szCs w:val="19"/>
              </w:rPr>
            </w:pPr>
          </w:p>
        </w:tc>
      </w:tr>
    </w:tbl>
    <w:p w:rsidR="002460AF" w:rsidRPr="00917976" w:rsidRDefault="002460AF" w:rsidP="00E4594B">
      <w:pPr>
        <w:rPr>
          <w:rFonts w:cs="Arial"/>
          <w:sz w:val="18"/>
          <w:szCs w:val="18"/>
        </w:rPr>
      </w:pPr>
      <w:bookmarkStart w:id="0" w:name="_GoBack"/>
      <w:bookmarkEnd w:id="0"/>
    </w:p>
    <w:sectPr w:rsidR="002460AF" w:rsidRPr="00917976" w:rsidSect="002D1CD4">
      <w:footerReference w:type="default" r:id="rId112"/>
      <w:pgSz w:w="11906" w:h="16838"/>
      <w:pgMar w:top="284" w:right="566" w:bottom="284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E4" w:rsidRDefault="004604E4" w:rsidP="002D1CD4">
      <w:r>
        <w:separator/>
      </w:r>
    </w:p>
  </w:endnote>
  <w:endnote w:type="continuationSeparator" w:id="0">
    <w:p w:rsidR="004604E4" w:rsidRDefault="004604E4" w:rsidP="002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00" w:rsidRPr="002D1CD4" w:rsidRDefault="005A4E00" w:rsidP="002D1CD4">
    <w:pPr>
      <w:pStyle w:val="a9"/>
      <w:jc w:val="right"/>
      <w:rPr>
        <w:color w:val="548DD4"/>
        <w:sz w:val="16"/>
        <w:szCs w:val="16"/>
      </w:rPr>
    </w:pPr>
    <w:r>
      <w:rPr>
        <w:color w:val="548DD4"/>
        <w:sz w:val="16"/>
        <w:szCs w:val="16"/>
      </w:rPr>
      <w:t>070817080615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E4" w:rsidRDefault="004604E4" w:rsidP="002D1CD4">
      <w:r>
        <w:separator/>
      </w:r>
    </w:p>
  </w:footnote>
  <w:footnote w:type="continuationSeparator" w:id="0">
    <w:p w:rsidR="004604E4" w:rsidRDefault="004604E4" w:rsidP="002D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D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9"/>
    <w:rsid w:val="0005375D"/>
    <w:rsid w:val="00241736"/>
    <w:rsid w:val="002460AF"/>
    <w:rsid w:val="002D1CD4"/>
    <w:rsid w:val="00301291"/>
    <w:rsid w:val="0034452D"/>
    <w:rsid w:val="003C1693"/>
    <w:rsid w:val="004604E4"/>
    <w:rsid w:val="004846C1"/>
    <w:rsid w:val="004D7530"/>
    <w:rsid w:val="005A4E00"/>
    <w:rsid w:val="00637379"/>
    <w:rsid w:val="00650BE7"/>
    <w:rsid w:val="00650E4A"/>
    <w:rsid w:val="00654086"/>
    <w:rsid w:val="00675CD3"/>
    <w:rsid w:val="00734C40"/>
    <w:rsid w:val="00773038"/>
    <w:rsid w:val="007777E1"/>
    <w:rsid w:val="00793D5C"/>
    <w:rsid w:val="007E27C7"/>
    <w:rsid w:val="00816847"/>
    <w:rsid w:val="00854CB4"/>
    <w:rsid w:val="00870370"/>
    <w:rsid w:val="008D1F8A"/>
    <w:rsid w:val="009143BB"/>
    <w:rsid w:val="00917976"/>
    <w:rsid w:val="0097043E"/>
    <w:rsid w:val="009E2933"/>
    <w:rsid w:val="00A37A34"/>
    <w:rsid w:val="00A453D7"/>
    <w:rsid w:val="00AC1CF1"/>
    <w:rsid w:val="00B246DA"/>
    <w:rsid w:val="00B54B50"/>
    <w:rsid w:val="00BA11A9"/>
    <w:rsid w:val="00BB5508"/>
    <w:rsid w:val="00BE6C04"/>
    <w:rsid w:val="00C0244E"/>
    <w:rsid w:val="00C07E29"/>
    <w:rsid w:val="00C40B8B"/>
    <w:rsid w:val="00CA7665"/>
    <w:rsid w:val="00CE208F"/>
    <w:rsid w:val="00CF4527"/>
    <w:rsid w:val="00D11911"/>
    <w:rsid w:val="00D652FA"/>
    <w:rsid w:val="00D86F59"/>
    <w:rsid w:val="00DA07D2"/>
    <w:rsid w:val="00DA68CE"/>
    <w:rsid w:val="00E32A26"/>
    <w:rsid w:val="00E4594B"/>
    <w:rsid w:val="00E62114"/>
    <w:rsid w:val="00E95264"/>
    <w:rsid w:val="00E95CE2"/>
    <w:rsid w:val="00EE6534"/>
    <w:rsid w:val="00EE7406"/>
    <w:rsid w:val="00F74EDF"/>
    <w:rsid w:val="00F90D90"/>
    <w:rsid w:val="00F96C6D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4B"/>
    <w:pPr>
      <w:jc w:val="both"/>
    </w:pPr>
    <w:rPr>
      <w:rFonts w:ascii="Arial" w:eastAsia="Times New Roman" w:hAnsi="Arial"/>
      <w:sz w:val="22"/>
      <w:szCs w:val="24"/>
    </w:rPr>
  </w:style>
  <w:style w:type="paragraph" w:styleId="5">
    <w:name w:val="heading 5"/>
    <w:basedOn w:val="a"/>
    <w:next w:val="a"/>
    <w:link w:val="50"/>
    <w:qFormat/>
    <w:rsid w:val="00D11911"/>
    <w:pPr>
      <w:keepNext/>
      <w:tabs>
        <w:tab w:val="left" w:pos="7020"/>
        <w:tab w:val="left" w:pos="7920"/>
        <w:tab w:val="left" w:pos="8100"/>
        <w:tab w:val="left" w:pos="8280"/>
      </w:tabs>
      <w:jc w:val="center"/>
      <w:outlineLvl w:val="4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594B"/>
    <w:pPr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45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D1C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CD4"/>
    <w:rPr>
      <w:rFonts w:ascii="Arial" w:eastAsia="Times New Roman" w:hAnsi="Arial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CD4"/>
    <w:rPr>
      <w:rFonts w:ascii="Arial" w:eastAsia="Times New Roman" w:hAnsi="Arial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1911"/>
    <w:rPr>
      <w:rFonts w:ascii="Times New Roman" w:eastAsia="Times New Roman" w:hAnsi="Times New Roman"/>
      <w:b/>
      <w:bCs/>
      <w:sz w:val="16"/>
      <w:szCs w:val="24"/>
    </w:rPr>
  </w:style>
  <w:style w:type="paragraph" w:styleId="ab">
    <w:name w:val="Body Text"/>
    <w:basedOn w:val="a"/>
    <w:link w:val="ac"/>
    <w:rsid w:val="00D11911"/>
    <w:pPr>
      <w:tabs>
        <w:tab w:val="left" w:pos="7020"/>
        <w:tab w:val="left" w:pos="7920"/>
        <w:tab w:val="left" w:pos="8100"/>
        <w:tab w:val="left" w:pos="8280"/>
      </w:tabs>
      <w:jc w:val="center"/>
    </w:pPr>
    <w:rPr>
      <w:rFonts w:ascii="Times New Roman" w:hAnsi="Times New Roman"/>
      <w:b/>
      <w:bCs/>
      <w:sz w:val="18"/>
    </w:rPr>
  </w:style>
  <w:style w:type="character" w:customStyle="1" w:styleId="ac">
    <w:name w:val="Основной текст Знак"/>
    <w:basedOn w:val="a0"/>
    <w:link w:val="ab"/>
    <w:rsid w:val="00D11911"/>
    <w:rPr>
      <w:rFonts w:ascii="Times New Roman" w:eastAsia="Times New Roman" w:hAnsi="Times New Roman"/>
      <w:b/>
      <w:bCs/>
      <w:sz w:val="18"/>
      <w:szCs w:val="24"/>
    </w:rPr>
  </w:style>
  <w:style w:type="paragraph" w:customStyle="1" w:styleId="ad">
    <w:name w:val="Текстовый"/>
    <w:link w:val="2"/>
    <w:rsid w:val="00D11911"/>
    <w:pPr>
      <w:widowControl w:val="0"/>
      <w:jc w:val="both"/>
    </w:pPr>
    <w:rPr>
      <w:rFonts w:ascii="Arial" w:eastAsia="Times New Roman" w:hAnsi="Arial"/>
    </w:rPr>
  </w:style>
  <w:style w:type="character" w:customStyle="1" w:styleId="2">
    <w:name w:val="Текстовый Знак2"/>
    <w:basedOn w:val="a0"/>
    <w:link w:val="ad"/>
    <w:rsid w:val="00D11911"/>
    <w:rPr>
      <w:rFonts w:ascii="Arial" w:eastAsia="Times New Roman" w:hAnsi="Arial"/>
    </w:rPr>
  </w:style>
  <w:style w:type="paragraph" w:customStyle="1" w:styleId="ae">
    <w:name w:val="текст в таблице"/>
    <w:basedOn w:val="ad"/>
    <w:rsid w:val="00D11911"/>
    <w:pPr>
      <w:jc w:val="left"/>
    </w:pPr>
    <w:rPr>
      <w:caps/>
      <w:sz w:val="12"/>
    </w:rPr>
  </w:style>
  <w:style w:type="paragraph" w:customStyle="1" w:styleId="af">
    <w:name w:val="текст в таблице Знак Знак Знак Знак Знак"/>
    <w:basedOn w:val="a"/>
    <w:rsid w:val="00D11911"/>
    <w:pPr>
      <w:widowControl w:val="0"/>
      <w:jc w:val="left"/>
    </w:pPr>
    <w:rPr>
      <w:caps/>
      <w:sz w:val="12"/>
      <w:szCs w:val="20"/>
    </w:rPr>
  </w:style>
  <w:style w:type="paragraph" w:customStyle="1" w:styleId="af0">
    <w:name w:val="Вид документа"/>
    <w:basedOn w:val="a"/>
    <w:link w:val="20"/>
    <w:rsid w:val="002460AF"/>
    <w:pPr>
      <w:widowControl w:val="0"/>
      <w:jc w:val="center"/>
    </w:pPr>
    <w:rPr>
      <w:b/>
      <w:caps/>
      <w:sz w:val="28"/>
      <w:szCs w:val="20"/>
    </w:rPr>
  </w:style>
  <w:style w:type="character" w:customStyle="1" w:styleId="20">
    <w:name w:val="Вид документа Знак2"/>
    <w:link w:val="af0"/>
    <w:rsid w:val="002460AF"/>
    <w:rPr>
      <w:rFonts w:ascii="Arial" w:eastAsia="Times New Roman" w:hAnsi="Arial"/>
      <w:b/>
      <w:caps/>
      <w:sz w:val="28"/>
    </w:rPr>
  </w:style>
  <w:style w:type="paragraph" w:customStyle="1" w:styleId="af1">
    <w:name w:val="Разновидность документа"/>
    <w:basedOn w:val="a"/>
    <w:rsid w:val="002460AF"/>
    <w:pPr>
      <w:widowControl w:val="0"/>
      <w:spacing w:after="40"/>
      <w:jc w:val="center"/>
    </w:pPr>
    <w:rPr>
      <w:b/>
      <w:sz w:val="24"/>
      <w:szCs w:val="20"/>
    </w:rPr>
  </w:style>
  <w:style w:type="character" w:customStyle="1" w:styleId="af2">
    <w:name w:val="Текстовый Знак"/>
    <w:rsid w:val="002460AF"/>
    <w:rPr>
      <w:rFonts w:ascii="Arial" w:hAnsi="Arial"/>
      <w:lang w:val="ru-RU" w:eastAsia="ru-RU" w:bidi="ar-SA"/>
    </w:rPr>
  </w:style>
  <w:style w:type="paragraph" w:customStyle="1" w:styleId="af3">
    <w:name w:val="текст в таблице Знак Знак Знак"/>
    <w:basedOn w:val="a"/>
    <w:rsid w:val="002460AF"/>
    <w:pPr>
      <w:widowControl w:val="0"/>
      <w:jc w:val="left"/>
    </w:pPr>
    <w:rPr>
      <w:caps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4B"/>
    <w:pPr>
      <w:jc w:val="both"/>
    </w:pPr>
    <w:rPr>
      <w:rFonts w:ascii="Arial" w:eastAsia="Times New Roman" w:hAnsi="Arial"/>
      <w:sz w:val="22"/>
      <w:szCs w:val="24"/>
    </w:rPr>
  </w:style>
  <w:style w:type="paragraph" w:styleId="5">
    <w:name w:val="heading 5"/>
    <w:basedOn w:val="a"/>
    <w:next w:val="a"/>
    <w:link w:val="50"/>
    <w:qFormat/>
    <w:rsid w:val="00D11911"/>
    <w:pPr>
      <w:keepNext/>
      <w:tabs>
        <w:tab w:val="left" w:pos="7020"/>
        <w:tab w:val="left" w:pos="7920"/>
        <w:tab w:val="left" w:pos="8100"/>
        <w:tab w:val="left" w:pos="8280"/>
      </w:tabs>
      <w:jc w:val="center"/>
      <w:outlineLvl w:val="4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594B"/>
    <w:pPr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45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D1C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CD4"/>
    <w:rPr>
      <w:rFonts w:ascii="Arial" w:eastAsia="Times New Roman" w:hAnsi="Arial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CD4"/>
    <w:rPr>
      <w:rFonts w:ascii="Arial" w:eastAsia="Times New Roman" w:hAnsi="Arial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1911"/>
    <w:rPr>
      <w:rFonts w:ascii="Times New Roman" w:eastAsia="Times New Roman" w:hAnsi="Times New Roman"/>
      <w:b/>
      <w:bCs/>
      <w:sz w:val="16"/>
      <w:szCs w:val="24"/>
    </w:rPr>
  </w:style>
  <w:style w:type="paragraph" w:styleId="ab">
    <w:name w:val="Body Text"/>
    <w:basedOn w:val="a"/>
    <w:link w:val="ac"/>
    <w:rsid w:val="00D11911"/>
    <w:pPr>
      <w:tabs>
        <w:tab w:val="left" w:pos="7020"/>
        <w:tab w:val="left" w:pos="7920"/>
        <w:tab w:val="left" w:pos="8100"/>
        <w:tab w:val="left" w:pos="8280"/>
      </w:tabs>
      <w:jc w:val="center"/>
    </w:pPr>
    <w:rPr>
      <w:rFonts w:ascii="Times New Roman" w:hAnsi="Times New Roman"/>
      <w:b/>
      <w:bCs/>
      <w:sz w:val="18"/>
    </w:rPr>
  </w:style>
  <w:style w:type="character" w:customStyle="1" w:styleId="ac">
    <w:name w:val="Основной текст Знак"/>
    <w:basedOn w:val="a0"/>
    <w:link w:val="ab"/>
    <w:rsid w:val="00D11911"/>
    <w:rPr>
      <w:rFonts w:ascii="Times New Roman" w:eastAsia="Times New Roman" w:hAnsi="Times New Roman"/>
      <w:b/>
      <w:bCs/>
      <w:sz w:val="18"/>
      <w:szCs w:val="24"/>
    </w:rPr>
  </w:style>
  <w:style w:type="paragraph" w:customStyle="1" w:styleId="ad">
    <w:name w:val="Текстовый"/>
    <w:link w:val="2"/>
    <w:rsid w:val="00D11911"/>
    <w:pPr>
      <w:widowControl w:val="0"/>
      <w:jc w:val="both"/>
    </w:pPr>
    <w:rPr>
      <w:rFonts w:ascii="Arial" w:eastAsia="Times New Roman" w:hAnsi="Arial"/>
    </w:rPr>
  </w:style>
  <w:style w:type="character" w:customStyle="1" w:styleId="2">
    <w:name w:val="Текстовый Знак2"/>
    <w:basedOn w:val="a0"/>
    <w:link w:val="ad"/>
    <w:rsid w:val="00D11911"/>
    <w:rPr>
      <w:rFonts w:ascii="Arial" w:eastAsia="Times New Roman" w:hAnsi="Arial"/>
    </w:rPr>
  </w:style>
  <w:style w:type="paragraph" w:customStyle="1" w:styleId="ae">
    <w:name w:val="текст в таблице"/>
    <w:basedOn w:val="ad"/>
    <w:rsid w:val="00D11911"/>
    <w:pPr>
      <w:jc w:val="left"/>
    </w:pPr>
    <w:rPr>
      <w:caps/>
      <w:sz w:val="12"/>
    </w:rPr>
  </w:style>
  <w:style w:type="paragraph" w:customStyle="1" w:styleId="af">
    <w:name w:val="текст в таблице Знак Знак Знак Знак Знак"/>
    <w:basedOn w:val="a"/>
    <w:rsid w:val="00D11911"/>
    <w:pPr>
      <w:widowControl w:val="0"/>
      <w:jc w:val="left"/>
    </w:pPr>
    <w:rPr>
      <w:caps/>
      <w:sz w:val="12"/>
      <w:szCs w:val="20"/>
    </w:rPr>
  </w:style>
  <w:style w:type="paragraph" w:customStyle="1" w:styleId="af0">
    <w:name w:val="Вид документа"/>
    <w:basedOn w:val="a"/>
    <w:link w:val="20"/>
    <w:rsid w:val="002460AF"/>
    <w:pPr>
      <w:widowControl w:val="0"/>
      <w:jc w:val="center"/>
    </w:pPr>
    <w:rPr>
      <w:b/>
      <w:caps/>
      <w:sz w:val="28"/>
      <w:szCs w:val="20"/>
    </w:rPr>
  </w:style>
  <w:style w:type="character" w:customStyle="1" w:styleId="20">
    <w:name w:val="Вид документа Знак2"/>
    <w:link w:val="af0"/>
    <w:rsid w:val="002460AF"/>
    <w:rPr>
      <w:rFonts w:ascii="Arial" w:eastAsia="Times New Roman" w:hAnsi="Arial"/>
      <w:b/>
      <w:caps/>
      <w:sz w:val="28"/>
    </w:rPr>
  </w:style>
  <w:style w:type="paragraph" w:customStyle="1" w:styleId="af1">
    <w:name w:val="Разновидность документа"/>
    <w:basedOn w:val="a"/>
    <w:rsid w:val="002460AF"/>
    <w:pPr>
      <w:widowControl w:val="0"/>
      <w:spacing w:after="40"/>
      <w:jc w:val="center"/>
    </w:pPr>
    <w:rPr>
      <w:b/>
      <w:sz w:val="24"/>
      <w:szCs w:val="20"/>
    </w:rPr>
  </w:style>
  <w:style w:type="character" w:customStyle="1" w:styleId="af2">
    <w:name w:val="Текстовый Знак"/>
    <w:rsid w:val="002460AF"/>
    <w:rPr>
      <w:rFonts w:ascii="Arial" w:hAnsi="Arial"/>
      <w:lang w:val="ru-RU" w:eastAsia="ru-RU" w:bidi="ar-SA"/>
    </w:rPr>
  </w:style>
  <w:style w:type="paragraph" w:customStyle="1" w:styleId="af3">
    <w:name w:val="текст в таблице Знак Знак Знак"/>
    <w:basedOn w:val="a"/>
    <w:rsid w:val="002460AF"/>
    <w:pPr>
      <w:widowControl w:val="0"/>
      <w:jc w:val="left"/>
    </w:pPr>
    <w:rPr>
      <w:cap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84" Type="http://schemas.openxmlformats.org/officeDocument/2006/relationships/oleObject" Target="embeddings/oleObject72.bin"/><Relationship Id="rId89" Type="http://schemas.openxmlformats.org/officeDocument/2006/relationships/oleObject" Target="embeddings/oleObject77.bin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8.bin"/><Relationship Id="rId107" Type="http://schemas.openxmlformats.org/officeDocument/2006/relationships/oleObject" Target="embeddings/oleObject95.bin"/><Relationship Id="rId11" Type="http://schemas.openxmlformats.org/officeDocument/2006/relationships/image" Target="media/image3.png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87" Type="http://schemas.openxmlformats.org/officeDocument/2006/relationships/oleObject" Target="embeddings/oleObject75.bin"/><Relationship Id="rId102" Type="http://schemas.openxmlformats.org/officeDocument/2006/relationships/oleObject" Target="embeddings/oleObject90.bin"/><Relationship Id="rId110" Type="http://schemas.openxmlformats.org/officeDocument/2006/relationships/oleObject" Target="embeddings/oleObject98.bin"/><Relationship Id="rId5" Type="http://schemas.openxmlformats.org/officeDocument/2006/relationships/settings" Target="setting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90" Type="http://schemas.openxmlformats.org/officeDocument/2006/relationships/oleObject" Target="embeddings/oleObject78.bin"/><Relationship Id="rId95" Type="http://schemas.openxmlformats.org/officeDocument/2006/relationships/oleObject" Target="embeddings/oleObject83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100" Type="http://schemas.openxmlformats.org/officeDocument/2006/relationships/oleObject" Target="embeddings/oleObject88.bin"/><Relationship Id="rId105" Type="http://schemas.openxmlformats.org/officeDocument/2006/relationships/oleObject" Target="embeddings/oleObject93.bin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.png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oleObject" Target="embeddings/oleObject73.bin"/><Relationship Id="rId93" Type="http://schemas.openxmlformats.org/officeDocument/2006/relationships/oleObject" Target="embeddings/oleObject81.bin"/><Relationship Id="rId98" Type="http://schemas.openxmlformats.org/officeDocument/2006/relationships/oleObject" Target="embeddings/oleObject86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5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103" Type="http://schemas.openxmlformats.org/officeDocument/2006/relationships/oleObject" Target="embeddings/oleObject91.bin"/><Relationship Id="rId108" Type="http://schemas.openxmlformats.org/officeDocument/2006/relationships/oleObject" Target="embeddings/oleObject9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oleObject" Target="embeddings/oleObject71.bin"/><Relationship Id="rId88" Type="http://schemas.openxmlformats.org/officeDocument/2006/relationships/oleObject" Target="embeddings/oleObject76.bin"/><Relationship Id="rId91" Type="http://schemas.openxmlformats.org/officeDocument/2006/relationships/oleObject" Target="embeddings/oleObject79.bin"/><Relationship Id="rId96" Type="http://schemas.openxmlformats.org/officeDocument/2006/relationships/oleObject" Target="embeddings/oleObject84.bin"/><Relationship Id="rId11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8.bin"/><Relationship Id="rId57" Type="http://schemas.openxmlformats.org/officeDocument/2006/relationships/oleObject" Target="embeddings/oleObject45.bin"/><Relationship Id="rId106" Type="http://schemas.openxmlformats.org/officeDocument/2006/relationships/oleObject" Target="embeddings/oleObject94.bin"/><Relationship Id="rId114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oleObject" Target="embeddings/oleObject74.bin"/><Relationship Id="rId94" Type="http://schemas.openxmlformats.org/officeDocument/2006/relationships/oleObject" Target="embeddings/oleObject82.bin"/><Relationship Id="rId99" Type="http://schemas.openxmlformats.org/officeDocument/2006/relationships/oleObject" Target="embeddings/oleObject87.bin"/><Relationship Id="rId101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8.bin"/><Relationship Id="rId109" Type="http://schemas.openxmlformats.org/officeDocument/2006/relationships/oleObject" Target="embeddings/oleObject97.bin"/><Relationship Id="rId34" Type="http://schemas.openxmlformats.org/officeDocument/2006/relationships/oleObject" Target="embeddings/oleObject23.bin"/><Relationship Id="rId50" Type="http://schemas.openxmlformats.org/officeDocument/2006/relationships/oleObject" Target="embeddings/oleObject39.bin"/><Relationship Id="rId55" Type="http://schemas.openxmlformats.org/officeDocument/2006/relationships/oleObject" Target="embeddings/oleObject43.bin"/><Relationship Id="rId76" Type="http://schemas.openxmlformats.org/officeDocument/2006/relationships/oleObject" Target="embeddings/oleObject64.bin"/><Relationship Id="rId97" Type="http://schemas.openxmlformats.org/officeDocument/2006/relationships/oleObject" Target="embeddings/oleObject85.bin"/><Relationship Id="rId104" Type="http://schemas.openxmlformats.org/officeDocument/2006/relationships/oleObject" Target="embeddings/oleObject92.bin"/><Relationship Id="rId7" Type="http://schemas.openxmlformats.org/officeDocument/2006/relationships/footnotes" Target="footnotes.xml"/><Relationship Id="rId71" Type="http://schemas.openxmlformats.org/officeDocument/2006/relationships/oleObject" Target="embeddings/oleObject59.bin"/><Relationship Id="rId92" Type="http://schemas.openxmlformats.org/officeDocument/2006/relationships/oleObject" Target="embeddings/oleObject8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MOKH~1\LOCALS~1\Temp\notes1B38EC\070817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C715-3310-4D84-8CF5-6EFC8AFD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07081708</Template>
  <TotalTime>0</TotalTime>
  <Pages>2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 Uralsib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Samokhvalova_AA</dc:creator>
  <cp:lastModifiedBy>Admin</cp:lastModifiedBy>
  <cp:revision>2</cp:revision>
  <cp:lastPrinted>2015-07-02T12:34:00Z</cp:lastPrinted>
  <dcterms:created xsi:type="dcterms:W3CDTF">2015-09-30T07:20:00Z</dcterms:created>
  <dcterms:modified xsi:type="dcterms:W3CDTF">2015-09-30T07:20:00Z</dcterms:modified>
</cp:coreProperties>
</file>